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F0" w:rsidRPr="00C712DC" w:rsidRDefault="00B533F0" w:rsidP="00B1791B">
      <w:pPr>
        <w:jc w:val="both"/>
        <w:outlineLvl w:val="0"/>
        <w:rPr>
          <w:b/>
        </w:rPr>
      </w:pPr>
      <w:r w:rsidRPr="00C712DC">
        <w:rPr>
          <w:b/>
        </w:rPr>
        <w:t xml:space="preserve"> </w:t>
      </w:r>
    </w:p>
    <w:tbl>
      <w:tblPr>
        <w:tblW w:w="10172" w:type="dxa"/>
        <w:tblInd w:w="392" w:type="dxa"/>
        <w:tblLook w:val="0000"/>
      </w:tblPr>
      <w:tblGrid>
        <w:gridCol w:w="5211"/>
        <w:gridCol w:w="4853"/>
        <w:gridCol w:w="108"/>
      </w:tblGrid>
      <w:tr w:rsidR="00B533F0" w:rsidRPr="002C48EF" w:rsidTr="00AD1E63">
        <w:trPr>
          <w:gridAfter w:val="1"/>
          <w:wAfter w:w="108" w:type="dxa"/>
        </w:trPr>
        <w:tc>
          <w:tcPr>
            <w:tcW w:w="5211" w:type="dxa"/>
          </w:tcPr>
          <w:p w:rsidR="00B533F0" w:rsidRPr="002C48EF" w:rsidRDefault="00B533F0" w:rsidP="00D870A1">
            <w:pPr>
              <w:pStyle w:val="Title"/>
              <w:rPr>
                <w:sz w:val="28"/>
                <w:szCs w:val="28"/>
              </w:rPr>
            </w:pPr>
            <w:r w:rsidRPr="002C48EF">
              <w:rPr>
                <w:sz w:val="28"/>
                <w:szCs w:val="28"/>
              </w:rPr>
              <w:t>«Утвержд</w:t>
            </w:r>
            <w:r>
              <w:rPr>
                <w:sz w:val="28"/>
                <w:szCs w:val="28"/>
              </w:rPr>
              <w:t>ено</w:t>
            </w:r>
            <w:r w:rsidRPr="002C48EF">
              <w:rPr>
                <w:sz w:val="28"/>
                <w:szCs w:val="28"/>
              </w:rPr>
              <w:t>»</w:t>
            </w:r>
          </w:p>
        </w:tc>
        <w:tc>
          <w:tcPr>
            <w:tcW w:w="4853" w:type="dxa"/>
          </w:tcPr>
          <w:p w:rsidR="00B533F0" w:rsidRPr="002C48EF" w:rsidRDefault="00B533F0" w:rsidP="0008170E">
            <w:pPr>
              <w:pStyle w:val="Title"/>
              <w:rPr>
                <w:sz w:val="28"/>
                <w:szCs w:val="28"/>
              </w:rPr>
            </w:pPr>
            <w:r w:rsidRPr="002C48EF">
              <w:rPr>
                <w:sz w:val="28"/>
                <w:szCs w:val="28"/>
              </w:rPr>
              <w:t>«Утверждаю»</w:t>
            </w:r>
          </w:p>
        </w:tc>
      </w:tr>
      <w:tr w:rsidR="00B533F0" w:rsidRPr="00564380" w:rsidTr="00AD1E63">
        <w:tc>
          <w:tcPr>
            <w:tcW w:w="5211" w:type="dxa"/>
          </w:tcPr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Председатель Свердловской областной общественной организации «Федерация спортивного туризма  - Туристско-спортивный союз»</w:t>
            </w: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______________________А.Ю.Яговкин</w:t>
            </w: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«_____»________________20</w:t>
            </w:r>
            <w:r>
              <w:rPr>
                <w:bCs w:val="0"/>
                <w:sz w:val="24"/>
              </w:rPr>
              <w:t>17</w:t>
            </w:r>
            <w:r w:rsidRPr="00AD1E63">
              <w:rPr>
                <w:bCs w:val="0"/>
                <w:sz w:val="24"/>
              </w:rPr>
              <w:t xml:space="preserve"> г.</w:t>
            </w: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  <w:highlight w:val="yellow"/>
              </w:rPr>
            </w:pPr>
            <w:r w:rsidRPr="00AD1E63">
              <w:rPr>
                <w:bCs w:val="0"/>
                <w:sz w:val="24"/>
              </w:rPr>
              <w:t>м.п.</w:t>
            </w:r>
          </w:p>
        </w:tc>
        <w:tc>
          <w:tcPr>
            <w:tcW w:w="4961" w:type="dxa"/>
            <w:gridSpan w:val="2"/>
          </w:tcPr>
          <w:p w:rsidR="00B533F0" w:rsidRPr="00AD1E63" w:rsidRDefault="00B533F0" w:rsidP="0008170E">
            <w:pPr>
              <w:pStyle w:val="Title"/>
              <w:jc w:val="both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Министр физической культуры</w:t>
            </w:r>
            <w:r>
              <w:rPr>
                <w:bCs w:val="0"/>
                <w:sz w:val="24"/>
              </w:rPr>
              <w:t xml:space="preserve"> и</w:t>
            </w:r>
            <w:r w:rsidRPr="00AD1E63">
              <w:rPr>
                <w:bCs w:val="0"/>
                <w:sz w:val="24"/>
              </w:rPr>
              <w:t xml:space="preserve"> спорта Свердловской области</w:t>
            </w:r>
          </w:p>
          <w:p w:rsidR="00B533F0" w:rsidRPr="00AD1E63" w:rsidRDefault="00B533F0" w:rsidP="0008170E">
            <w:pPr>
              <w:pStyle w:val="Title"/>
              <w:jc w:val="both"/>
              <w:rPr>
                <w:bCs w:val="0"/>
                <w:sz w:val="24"/>
              </w:rPr>
            </w:pPr>
          </w:p>
          <w:p w:rsidR="00B533F0" w:rsidRPr="00AD1E63" w:rsidRDefault="00B533F0" w:rsidP="0008170E">
            <w:pPr>
              <w:pStyle w:val="Title"/>
              <w:jc w:val="both"/>
              <w:rPr>
                <w:bCs w:val="0"/>
                <w:sz w:val="24"/>
              </w:rPr>
            </w:pPr>
          </w:p>
          <w:p w:rsidR="00B533F0" w:rsidRPr="00AD1E63" w:rsidRDefault="00B533F0" w:rsidP="0008170E">
            <w:pPr>
              <w:pStyle w:val="Title"/>
              <w:jc w:val="both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__________________Л.А. Рапопорт</w:t>
            </w:r>
          </w:p>
          <w:p w:rsidR="00B533F0" w:rsidRPr="00AD1E63" w:rsidRDefault="00B533F0" w:rsidP="0008170E">
            <w:pPr>
              <w:pStyle w:val="Title"/>
              <w:jc w:val="both"/>
              <w:rPr>
                <w:bCs w:val="0"/>
                <w:sz w:val="24"/>
              </w:rPr>
            </w:pP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«_____»________________20</w:t>
            </w:r>
            <w:r>
              <w:rPr>
                <w:bCs w:val="0"/>
                <w:sz w:val="24"/>
              </w:rPr>
              <w:t>17</w:t>
            </w:r>
            <w:r w:rsidRPr="00AD1E63">
              <w:rPr>
                <w:bCs w:val="0"/>
                <w:sz w:val="24"/>
              </w:rPr>
              <w:t xml:space="preserve"> г.</w:t>
            </w:r>
          </w:p>
          <w:p w:rsidR="00B533F0" w:rsidRPr="00AD1E63" w:rsidRDefault="00B533F0" w:rsidP="0008170E">
            <w:pPr>
              <w:pStyle w:val="Title"/>
              <w:jc w:val="left"/>
              <w:rPr>
                <w:bCs w:val="0"/>
                <w:sz w:val="24"/>
              </w:rPr>
            </w:pPr>
            <w:r w:rsidRPr="00AD1E63">
              <w:rPr>
                <w:bCs w:val="0"/>
                <w:sz w:val="24"/>
              </w:rPr>
              <w:t>м.п.</w:t>
            </w:r>
          </w:p>
        </w:tc>
      </w:tr>
    </w:tbl>
    <w:p w:rsidR="00B533F0" w:rsidRPr="00454AC4" w:rsidRDefault="00B533F0" w:rsidP="00AD1E63">
      <w:pPr>
        <w:pStyle w:val="BodyText"/>
        <w:rPr>
          <w:sz w:val="16"/>
          <w:szCs w:val="16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Default="00B533F0" w:rsidP="00AD1E63">
      <w:pPr>
        <w:pStyle w:val="BodyText"/>
        <w:outlineLvl w:val="0"/>
        <w:rPr>
          <w:sz w:val="24"/>
        </w:rPr>
      </w:pPr>
    </w:p>
    <w:p w:rsidR="00B533F0" w:rsidRPr="002C48EF" w:rsidRDefault="00B533F0" w:rsidP="00AD1E63">
      <w:pPr>
        <w:pStyle w:val="BodyText"/>
        <w:outlineLvl w:val="0"/>
        <w:rPr>
          <w:sz w:val="36"/>
          <w:szCs w:val="36"/>
        </w:rPr>
      </w:pPr>
      <w:r w:rsidRPr="002C48EF">
        <w:rPr>
          <w:sz w:val="36"/>
          <w:szCs w:val="36"/>
        </w:rPr>
        <w:t>ПОЛОЖЕНИЕ</w:t>
      </w:r>
    </w:p>
    <w:p w:rsidR="00B533F0" w:rsidRPr="002C48EF" w:rsidRDefault="00B533F0" w:rsidP="00AD1E63">
      <w:pPr>
        <w:pStyle w:val="BodyText"/>
        <w:outlineLvl w:val="0"/>
        <w:rPr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  <w:r w:rsidRPr="002C48EF">
        <w:rPr>
          <w:b/>
          <w:sz w:val="36"/>
          <w:szCs w:val="36"/>
        </w:rPr>
        <w:t xml:space="preserve">о </w:t>
      </w:r>
      <w:r>
        <w:rPr>
          <w:b/>
          <w:sz w:val="36"/>
          <w:szCs w:val="36"/>
        </w:rPr>
        <w:t>чемпионате</w:t>
      </w:r>
      <w:r w:rsidRPr="002C48EF">
        <w:rPr>
          <w:b/>
          <w:sz w:val="36"/>
          <w:szCs w:val="36"/>
        </w:rPr>
        <w:t xml:space="preserve"> Свердловской области</w:t>
      </w:r>
    </w:p>
    <w:p w:rsidR="00B533F0" w:rsidRPr="002C48EF" w:rsidRDefault="00B533F0" w:rsidP="00AD1E63">
      <w:pPr>
        <w:jc w:val="center"/>
        <w:rPr>
          <w:b/>
          <w:sz w:val="36"/>
          <w:szCs w:val="36"/>
        </w:rPr>
      </w:pPr>
      <w:r w:rsidRPr="002C48EF">
        <w:rPr>
          <w:b/>
          <w:sz w:val="36"/>
          <w:szCs w:val="36"/>
        </w:rPr>
        <w:t xml:space="preserve">по спортивному туризму </w:t>
      </w:r>
    </w:p>
    <w:p w:rsidR="00B533F0" w:rsidRPr="002C48EF" w:rsidRDefault="00B533F0" w:rsidP="00AD1E63">
      <w:pPr>
        <w:jc w:val="center"/>
        <w:rPr>
          <w:b/>
          <w:sz w:val="36"/>
          <w:szCs w:val="36"/>
          <w:u w:val="single"/>
        </w:rPr>
      </w:pPr>
      <w:r w:rsidRPr="002C48EF">
        <w:rPr>
          <w:b/>
          <w:sz w:val="36"/>
          <w:szCs w:val="36"/>
        </w:rPr>
        <w:t>(дисциплина: дистанци</w:t>
      </w:r>
      <w:r>
        <w:rPr>
          <w:b/>
          <w:sz w:val="36"/>
          <w:szCs w:val="36"/>
        </w:rPr>
        <w:t>я</w:t>
      </w:r>
      <w:r w:rsidRPr="002C48EF">
        <w:rPr>
          <w:b/>
          <w:sz w:val="36"/>
          <w:szCs w:val="36"/>
        </w:rPr>
        <w:t>-лыжн</w:t>
      </w:r>
      <w:r>
        <w:rPr>
          <w:b/>
          <w:sz w:val="36"/>
          <w:szCs w:val="36"/>
        </w:rPr>
        <w:t>ая</w:t>
      </w:r>
      <w:r w:rsidRPr="002C48EF">
        <w:rPr>
          <w:b/>
          <w:sz w:val="36"/>
          <w:szCs w:val="36"/>
        </w:rPr>
        <w:t>)</w:t>
      </w:r>
    </w:p>
    <w:p w:rsidR="00B533F0" w:rsidRDefault="00B533F0" w:rsidP="00AD1E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</w:t>
      </w:r>
      <w:r w:rsidRPr="002C48EF">
        <w:rPr>
          <w:b/>
          <w:sz w:val="36"/>
          <w:szCs w:val="36"/>
        </w:rPr>
        <w:t>од дисциплины: 0840</w:t>
      </w:r>
      <w:r>
        <w:rPr>
          <w:b/>
          <w:sz w:val="36"/>
          <w:szCs w:val="36"/>
        </w:rPr>
        <w:t>11</w:t>
      </w:r>
      <w:r w:rsidRPr="002C48EF">
        <w:rPr>
          <w:b/>
          <w:sz w:val="36"/>
          <w:szCs w:val="36"/>
        </w:rPr>
        <w:t>3811Я</w:t>
      </w: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Default="00B533F0" w:rsidP="00AD1E63">
      <w:pPr>
        <w:jc w:val="center"/>
        <w:rPr>
          <w:b/>
          <w:sz w:val="36"/>
          <w:szCs w:val="36"/>
        </w:rPr>
      </w:pPr>
    </w:p>
    <w:p w:rsidR="00B533F0" w:rsidRPr="002C48EF" w:rsidRDefault="00B533F0" w:rsidP="00AD1E63">
      <w:pPr>
        <w:jc w:val="center"/>
        <w:rPr>
          <w:b/>
          <w:sz w:val="32"/>
          <w:szCs w:val="32"/>
        </w:rPr>
      </w:pPr>
      <w:r w:rsidRPr="002C48EF">
        <w:rPr>
          <w:b/>
          <w:sz w:val="32"/>
          <w:szCs w:val="32"/>
        </w:rPr>
        <w:t xml:space="preserve">Свердловская область, </w:t>
      </w:r>
      <w:r>
        <w:rPr>
          <w:b/>
          <w:sz w:val="32"/>
          <w:szCs w:val="32"/>
        </w:rPr>
        <w:t>г.Новоуральск</w:t>
      </w:r>
    </w:p>
    <w:p w:rsidR="00B533F0" w:rsidRDefault="00B533F0" w:rsidP="00AD1E63">
      <w:pPr>
        <w:jc w:val="center"/>
        <w:rPr>
          <w:b/>
          <w:sz w:val="32"/>
          <w:szCs w:val="32"/>
        </w:rPr>
      </w:pPr>
      <w:r w:rsidRPr="002C48EF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7</w:t>
      </w:r>
      <w:r w:rsidRPr="002C48EF">
        <w:rPr>
          <w:b/>
          <w:sz w:val="32"/>
          <w:szCs w:val="32"/>
        </w:rPr>
        <w:t xml:space="preserve"> год</w:t>
      </w:r>
    </w:p>
    <w:p w:rsidR="00B533F0" w:rsidRDefault="00B533F0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B533F0" w:rsidRPr="00C712DC" w:rsidRDefault="00B533F0" w:rsidP="00B1791B">
      <w:pPr>
        <w:jc w:val="both"/>
        <w:outlineLvl w:val="0"/>
        <w:rPr>
          <w:b/>
        </w:rPr>
      </w:pPr>
      <w:r w:rsidRPr="00C712DC">
        <w:rPr>
          <w:b/>
        </w:rPr>
        <w:t>Общие положения</w:t>
      </w:r>
    </w:p>
    <w:p w:rsidR="00B533F0" w:rsidRPr="00C712DC" w:rsidRDefault="00B533F0" w:rsidP="00B1791B">
      <w:pPr>
        <w:pStyle w:val="Heading1"/>
        <w:ind w:firstLine="72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Чемпионат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Свердловской области по спортивному туризму (дисциплина: дистанция-лыжная),  включенный в настоящее Положение (далее спортивное соревнование),  проводится в соответствии с Календарным планом официальных физкультурных мероприятий и спортивных мероприятий Свердловской области на 201</w:t>
      </w:r>
      <w:r>
        <w:rPr>
          <w:rFonts w:ascii="Times New Roman" w:hAnsi="Times New Roman"/>
          <w:b w:val="0"/>
          <w:sz w:val="24"/>
          <w:szCs w:val="24"/>
        </w:rPr>
        <w:t>7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год, утвержденным приказом № </w:t>
      </w:r>
      <w:r>
        <w:rPr>
          <w:rFonts w:ascii="Times New Roman" w:hAnsi="Times New Roman"/>
          <w:b w:val="0"/>
          <w:sz w:val="24"/>
          <w:szCs w:val="24"/>
        </w:rPr>
        <w:t>674/ОС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от « </w:t>
      </w:r>
      <w:r>
        <w:rPr>
          <w:rFonts w:ascii="Times New Roman" w:hAnsi="Times New Roman"/>
          <w:b w:val="0"/>
          <w:sz w:val="24"/>
          <w:szCs w:val="24"/>
        </w:rPr>
        <w:t>30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» </w:t>
      </w:r>
      <w:r>
        <w:rPr>
          <w:rFonts w:ascii="Times New Roman" w:hAnsi="Times New Roman"/>
          <w:b w:val="0"/>
          <w:sz w:val="24"/>
          <w:szCs w:val="24"/>
        </w:rPr>
        <w:t>декабря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712DC">
          <w:rPr>
            <w:rFonts w:ascii="Times New Roman" w:hAnsi="Times New Roman"/>
            <w:b w:val="0"/>
            <w:sz w:val="24"/>
            <w:szCs w:val="24"/>
          </w:rPr>
          <w:t>201</w:t>
        </w:r>
        <w:r>
          <w:rPr>
            <w:rFonts w:ascii="Times New Roman" w:hAnsi="Times New Roman"/>
            <w:b w:val="0"/>
            <w:sz w:val="24"/>
            <w:szCs w:val="24"/>
          </w:rPr>
          <w:t>6</w:t>
        </w:r>
        <w:r w:rsidRPr="00C712DC">
          <w:rPr>
            <w:rFonts w:ascii="Times New Roman" w:hAnsi="Times New Roman"/>
            <w:b w:val="0"/>
            <w:sz w:val="24"/>
            <w:szCs w:val="24"/>
          </w:rPr>
          <w:t xml:space="preserve"> г</w:t>
        </w:r>
      </w:smartTag>
      <w:r w:rsidRPr="00C712DC">
        <w:rPr>
          <w:rFonts w:ascii="Times New Roman" w:hAnsi="Times New Roman"/>
          <w:b w:val="0"/>
          <w:sz w:val="24"/>
          <w:szCs w:val="24"/>
        </w:rPr>
        <w:t>. Министерств</w:t>
      </w:r>
      <w:r>
        <w:rPr>
          <w:rFonts w:ascii="Times New Roman" w:hAnsi="Times New Roman"/>
          <w:b w:val="0"/>
          <w:sz w:val="24"/>
          <w:szCs w:val="24"/>
        </w:rPr>
        <w:t>а</w:t>
      </w:r>
      <w:r w:rsidRPr="00C712DC">
        <w:rPr>
          <w:rFonts w:ascii="Times New Roman" w:hAnsi="Times New Roman"/>
          <w:b w:val="0"/>
          <w:sz w:val="24"/>
          <w:szCs w:val="24"/>
        </w:rPr>
        <w:t xml:space="preserve"> физической культуры, спорта и молодежной политики Свердловской области.</w:t>
      </w:r>
    </w:p>
    <w:p w:rsidR="00B533F0" w:rsidRPr="00C712DC" w:rsidRDefault="00B533F0" w:rsidP="00B1791B">
      <w:pPr>
        <w:ind w:firstLine="709"/>
        <w:jc w:val="both"/>
      </w:pPr>
      <w:r w:rsidRPr="00C712DC">
        <w:t xml:space="preserve">Спортивное соревнование проводится в соответствии с Правилами вида спорта  «спортивный туризм»,  утвержденными приказом Министерством спорта Российской Федерации «22» июля  2013 года №571. </w:t>
      </w:r>
    </w:p>
    <w:p w:rsidR="00B533F0" w:rsidRPr="00C712DC" w:rsidRDefault="00B533F0" w:rsidP="00B1791B">
      <w:pPr>
        <w:ind w:firstLine="709"/>
        <w:jc w:val="both"/>
      </w:pPr>
      <w:r w:rsidRPr="00C712DC">
        <w:t xml:space="preserve">Номер кода вида спорта: Спортивный туризм </w:t>
      </w:r>
      <w:r w:rsidRPr="00C712DC">
        <w:rPr>
          <w:b/>
        </w:rPr>
        <w:t>0840005411 Я</w:t>
      </w:r>
      <w:r w:rsidRPr="00C712DC">
        <w:t xml:space="preserve">  </w:t>
      </w:r>
    </w:p>
    <w:p w:rsidR="00B533F0" w:rsidRPr="00C712DC" w:rsidRDefault="00B533F0" w:rsidP="00B1791B">
      <w:pPr>
        <w:ind w:firstLine="709"/>
        <w:jc w:val="both"/>
      </w:pPr>
    </w:p>
    <w:p w:rsidR="00B533F0" w:rsidRPr="00C712DC" w:rsidRDefault="00B533F0" w:rsidP="00B1791B">
      <w:pPr>
        <w:jc w:val="both"/>
        <w:outlineLvl w:val="0"/>
        <w:rPr>
          <w:b/>
        </w:rPr>
      </w:pPr>
      <w:r w:rsidRPr="00C712DC">
        <w:rPr>
          <w:b/>
        </w:rPr>
        <w:t>Цели и задачи</w:t>
      </w:r>
    </w:p>
    <w:p w:rsidR="00B533F0" w:rsidRPr="00C712DC" w:rsidRDefault="00B533F0" w:rsidP="00B1791B">
      <w:pPr>
        <w:ind w:firstLine="709"/>
        <w:jc w:val="both"/>
      </w:pPr>
      <w:r w:rsidRPr="00C712DC">
        <w:t>Спортивное соревнование проводится с целью популяризации и развития спортивного туризма в Свердловской области.</w:t>
      </w:r>
    </w:p>
    <w:p w:rsidR="00B533F0" w:rsidRPr="00C712DC" w:rsidRDefault="00B533F0" w:rsidP="00B1791B">
      <w:pPr>
        <w:ind w:firstLine="709"/>
        <w:jc w:val="both"/>
      </w:pPr>
      <w:r w:rsidRPr="00C712DC">
        <w:t>Задачами проведения спортивных мероприятий являются:</w:t>
      </w:r>
    </w:p>
    <w:p w:rsidR="00B533F0" w:rsidRPr="00C712DC" w:rsidRDefault="00B533F0" w:rsidP="00B1791B">
      <w:pPr>
        <w:ind w:firstLine="709"/>
        <w:jc w:val="both"/>
      </w:pPr>
      <w:r w:rsidRPr="00C712DC">
        <w:t>- выявление сильнейших спортсменов для формирования спортивных сборных команд Свердловской области по спортивному туризму;</w:t>
      </w:r>
    </w:p>
    <w:p w:rsidR="00B533F0" w:rsidRPr="00C712DC" w:rsidRDefault="00B533F0" w:rsidP="00B1791B">
      <w:pPr>
        <w:ind w:firstLine="709"/>
        <w:jc w:val="both"/>
      </w:pPr>
      <w:r w:rsidRPr="00C712DC">
        <w:t xml:space="preserve"> - повышение спортивного мастерства спортсменов;</w:t>
      </w:r>
    </w:p>
    <w:p w:rsidR="00B533F0" w:rsidRPr="00C712DC" w:rsidRDefault="00B533F0" w:rsidP="00B1791B">
      <w:pPr>
        <w:ind w:left="720"/>
        <w:jc w:val="both"/>
      </w:pPr>
      <w:r w:rsidRPr="00C712DC">
        <w:t>- выполнение разрядных нормативов;</w:t>
      </w:r>
    </w:p>
    <w:p w:rsidR="00B533F0" w:rsidRPr="00C712DC" w:rsidRDefault="00B533F0" w:rsidP="00221A20">
      <w:pPr>
        <w:ind w:left="720"/>
        <w:jc w:val="both"/>
      </w:pPr>
    </w:p>
    <w:p w:rsidR="00B533F0" w:rsidRPr="00C712DC" w:rsidRDefault="00B533F0" w:rsidP="00221A20">
      <w:pPr>
        <w:pStyle w:val="BodyText"/>
        <w:jc w:val="both"/>
        <w:outlineLvl w:val="0"/>
        <w:rPr>
          <w:sz w:val="24"/>
        </w:rPr>
      </w:pPr>
      <w:r w:rsidRPr="00C712DC">
        <w:rPr>
          <w:sz w:val="24"/>
        </w:rPr>
        <w:t xml:space="preserve">Организатор проведения спортивного мероприятия </w:t>
      </w:r>
    </w:p>
    <w:p w:rsidR="00B533F0" w:rsidRPr="00EC72E6" w:rsidRDefault="00B533F0" w:rsidP="008F43CB">
      <w:pPr>
        <w:pStyle w:val="BodyText"/>
        <w:tabs>
          <w:tab w:val="left" w:pos="2053"/>
        </w:tabs>
        <w:ind w:firstLine="709"/>
        <w:jc w:val="both"/>
        <w:rPr>
          <w:b w:val="0"/>
          <w:sz w:val="24"/>
        </w:rPr>
      </w:pPr>
      <w:r w:rsidRPr="00EC72E6">
        <w:rPr>
          <w:b w:val="0"/>
          <w:sz w:val="24"/>
        </w:rPr>
        <w:t>Организаторами соревнований являются Министерство физической культуры, спорта и молодежной политики Свердловской области в лице государственного автономного учреждения Свердловской области «Центр спортивной подготовки спортивных сборных команд Свердловской области» (далее – ГАУ СО «ЦСП») и «Федерация спортивного туризма –Туристско-спортивный союз» (далее - СООО «ФСТ-ТСС»).</w:t>
      </w:r>
    </w:p>
    <w:p w:rsidR="00B533F0" w:rsidRPr="00C712DC" w:rsidRDefault="00B533F0" w:rsidP="00221A20">
      <w:pPr>
        <w:pStyle w:val="BodyText"/>
        <w:ind w:firstLine="709"/>
        <w:jc w:val="both"/>
        <w:rPr>
          <w:b w:val="0"/>
          <w:sz w:val="24"/>
        </w:rPr>
      </w:pPr>
      <w:r w:rsidRPr="00C712DC">
        <w:rPr>
          <w:b w:val="0"/>
          <w:sz w:val="24"/>
        </w:rPr>
        <w:t xml:space="preserve">СООО «ФСТ-ТСС» как организатор реализует и несет ответственность за реализацию мероприятий, связанных с обеспечением безопасности проведения спортивного соревнования на основании и в соответствии с законодательством Российской Федерации и Свердловской области.  </w:t>
      </w:r>
    </w:p>
    <w:p w:rsidR="00B533F0" w:rsidRDefault="00B533F0" w:rsidP="008F43CB">
      <w:pPr>
        <w:pStyle w:val="BodyText"/>
        <w:ind w:firstLine="720"/>
        <w:jc w:val="both"/>
        <w:rPr>
          <w:b w:val="0"/>
          <w:sz w:val="24"/>
        </w:rPr>
      </w:pPr>
      <w:r w:rsidRPr="008F43CB">
        <w:rPr>
          <w:b w:val="0"/>
          <w:sz w:val="24"/>
        </w:rPr>
        <w:t>СООО «ФСТ-ТСС» обязана обеспечить на территории, которая будет использована для проведения спортивного мероприятия, необходимую инфраструктуру и техническое оборудование в соответствии с правилами обеспечения безопасности при проведении официальных спортивных соревнований.</w:t>
      </w:r>
    </w:p>
    <w:p w:rsidR="00B533F0" w:rsidRPr="008F43CB" w:rsidRDefault="00B533F0" w:rsidP="008F43CB">
      <w:pPr>
        <w:pStyle w:val="BodyText"/>
        <w:ind w:firstLine="720"/>
        <w:jc w:val="both"/>
        <w:rPr>
          <w:sz w:val="24"/>
        </w:rPr>
      </w:pPr>
    </w:p>
    <w:p w:rsidR="00B533F0" w:rsidRPr="00EC72E6" w:rsidRDefault="00B533F0" w:rsidP="00221A20">
      <w:pPr>
        <w:pStyle w:val="BodyText"/>
        <w:jc w:val="both"/>
        <w:rPr>
          <w:sz w:val="24"/>
        </w:rPr>
      </w:pPr>
      <w:r w:rsidRPr="00EC72E6">
        <w:rPr>
          <w:sz w:val="24"/>
        </w:rPr>
        <w:t>Руководство проведением соревнования</w:t>
      </w:r>
    </w:p>
    <w:p w:rsidR="00B533F0" w:rsidRPr="00EC72E6" w:rsidRDefault="00B533F0" w:rsidP="00221A20">
      <w:pPr>
        <w:pStyle w:val="BodyText"/>
        <w:ind w:firstLine="750"/>
        <w:jc w:val="both"/>
        <w:rPr>
          <w:b w:val="0"/>
          <w:sz w:val="24"/>
          <w:u w:val="single"/>
        </w:rPr>
      </w:pPr>
      <w:r w:rsidRPr="00EC72E6">
        <w:rPr>
          <w:b w:val="0"/>
          <w:sz w:val="24"/>
        </w:rPr>
        <w:t xml:space="preserve">Общее руководство проведением соревнования осуществляет Министерство физической культуры, спорта и молодежной политики Свердловской области в лице ГАУ СО «ЦСП», а также СООО «ФСТ-ТСС». Непосредственное проведение возлагается на судейскую коллегию по виду спорта, главного судью соревнований </w:t>
      </w:r>
      <w:r>
        <w:rPr>
          <w:b w:val="0"/>
          <w:sz w:val="24"/>
        </w:rPr>
        <w:t>Показаньева С.В.</w:t>
      </w:r>
      <w:r w:rsidRPr="00EC72E6">
        <w:rPr>
          <w:b w:val="0"/>
          <w:sz w:val="24"/>
        </w:rPr>
        <w:t>,</w:t>
      </w:r>
      <w:r>
        <w:rPr>
          <w:b w:val="0"/>
          <w:sz w:val="24"/>
        </w:rPr>
        <w:t xml:space="preserve"> ССВК,</w:t>
      </w:r>
      <w:r w:rsidRPr="00EC72E6">
        <w:rPr>
          <w:b w:val="0"/>
          <w:sz w:val="24"/>
        </w:rPr>
        <w:t xml:space="preserve">  главного секретаря соревнований </w:t>
      </w:r>
      <w:r>
        <w:rPr>
          <w:b w:val="0"/>
          <w:sz w:val="24"/>
        </w:rPr>
        <w:t>Яговкина А.Ю., ССВК</w:t>
      </w:r>
    </w:p>
    <w:p w:rsidR="00B533F0" w:rsidRDefault="00B533F0" w:rsidP="00B1791B">
      <w:pPr>
        <w:pStyle w:val="BodyText"/>
        <w:jc w:val="both"/>
        <w:outlineLvl w:val="0"/>
        <w:rPr>
          <w:sz w:val="24"/>
        </w:rPr>
      </w:pPr>
    </w:p>
    <w:p w:rsidR="00B533F0" w:rsidRPr="00C712DC" w:rsidRDefault="00B533F0" w:rsidP="00B1791B">
      <w:pPr>
        <w:jc w:val="both"/>
        <w:outlineLvl w:val="0"/>
        <w:rPr>
          <w:b/>
        </w:rPr>
      </w:pPr>
      <w:r w:rsidRPr="00C712DC">
        <w:rPr>
          <w:b/>
        </w:rPr>
        <w:t>Обеспечение безопасности участников и зрителей</w:t>
      </w:r>
    </w:p>
    <w:p w:rsidR="00B533F0" w:rsidRDefault="00B533F0" w:rsidP="008F43CB">
      <w:pPr>
        <w:pStyle w:val="BodyText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года № 353, а также правил вида спорта «спортивный туризм».</w:t>
      </w:r>
    </w:p>
    <w:p w:rsidR="00B533F0" w:rsidRPr="008F43CB" w:rsidRDefault="00B533F0" w:rsidP="008F43CB">
      <w:pPr>
        <w:pStyle w:val="BodyText"/>
        <w:ind w:firstLine="709"/>
        <w:jc w:val="both"/>
        <w:rPr>
          <w:b w:val="0"/>
          <w:sz w:val="24"/>
        </w:rPr>
      </w:pPr>
      <w:r w:rsidRPr="008F43CB">
        <w:rPr>
          <w:b w:val="0"/>
          <w:sz w:val="24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</w:t>
      </w:r>
      <w:r w:rsidRPr="008F43CB">
        <w:rPr>
          <w:b w:val="0"/>
          <w:color w:val="000000"/>
          <w:sz w:val="24"/>
        </w:rPr>
        <w:t>«О порядке организации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обороне».</w:t>
      </w:r>
    </w:p>
    <w:p w:rsidR="00B533F0" w:rsidRDefault="00B533F0" w:rsidP="00B1791B">
      <w:pPr>
        <w:ind w:firstLine="720"/>
        <w:jc w:val="both"/>
        <w:rPr>
          <w:bCs/>
        </w:rPr>
      </w:pPr>
      <w:r w:rsidRPr="00C712DC">
        <w:rPr>
          <w:bCs/>
        </w:rPr>
        <w:t>Участие в соревнованиях осуществляется только при наличии договора (оригинал) о страховании от несчастных случаев (т.е. внезапных, непредвиденных случаев, повлекших за собой обращение в ЛПУ, утрату трудоспособности либо смерть застрахованного лица), который предоставляется в   комиссию по допуску на каждого участника соревнований. Страхование участников соревнований может проводиться как за счет бюджетных, так и внебюджетных средств, в соответствии с действующим законодательством Российской Федерации.</w:t>
      </w:r>
    </w:p>
    <w:p w:rsidR="00B533F0" w:rsidRPr="00C712DC" w:rsidRDefault="00B533F0" w:rsidP="00B1791B">
      <w:pPr>
        <w:ind w:firstLine="720"/>
        <w:jc w:val="both"/>
      </w:pPr>
      <w:r w:rsidRPr="00C712DC">
        <w:t>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дисциплины, порядка и экологических норм на месте проведения соревнований.</w:t>
      </w:r>
    </w:p>
    <w:p w:rsidR="00B533F0" w:rsidRPr="00C712DC" w:rsidRDefault="00B533F0" w:rsidP="00B1791B">
      <w:pPr>
        <w:ind w:firstLine="720"/>
        <w:jc w:val="both"/>
      </w:pPr>
      <w:r w:rsidRPr="00C712DC">
        <w:t xml:space="preserve">Каждая команда должна иметь необходимое специальное снаряжение для прохождения дистанции, соответствующее требованиям безопасности и удовлетворяющее требованиям Положения. </w:t>
      </w:r>
    </w:p>
    <w:p w:rsidR="00B533F0" w:rsidRDefault="00B533F0" w:rsidP="00221A20">
      <w:pPr>
        <w:ind w:firstLine="709"/>
        <w:jc w:val="both"/>
        <w:rPr>
          <w:b/>
        </w:rPr>
      </w:pPr>
      <w:r w:rsidRPr="00EC72E6">
        <w:t>Ответственность за безопасность проведения соревнования возлагается на СООО «ФСТ-ТСС</w:t>
      </w:r>
      <w:r w:rsidRPr="008F43CB">
        <w:t xml:space="preserve">». </w:t>
      </w:r>
    </w:p>
    <w:p w:rsidR="00B533F0" w:rsidRPr="00EC72E6" w:rsidRDefault="00B533F0" w:rsidP="00221A20">
      <w:pPr>
        <w:ind w:firstLine="709"/>
        <w:jc w:val="both"/>
        <w:rPr>
          <w:bCs/>
        </w:rPr>
      </w:pPr>
      <w:r w:rsidRPr="00EC72E6">
        <w:t xml:space="preserve">Ответственными за соблюдение норм и правил безопасности при проведении соревнований является- главный судья –  Константинов Ю.В. </w:t>
      </w:r>
    </w:p>
    <w:p w:rsidR="00B533F0" w:rsidRPr="00EC72E6" w:rsidRDefault="00B533F0" w:rsidP="00221A20">
      <w:pPr>
        <w:ind w:firstLine="720"/>
        <w:jc w:val="both"/>
      </w:pPr>
      <w:r w:rsidRPr="00EC72E6">
        <w:t>Организаторы чемпионата и судейская коллегия не несут ответственности за происшествия, случившиеся во время прохождения дистанции из-за неправильного поведения участников команды, а также в случае форс-мажорных обстоятельств.</w:t>
      </w:r>
    </w:p>
    <w:p w:rsidR="00B533F0" w:rsidRPr="00C712DC" w:rsidRDefault="00B533F0" w:rsidP="00B1791B">
      <w:pPr>
        <w:pStyle w:val="BodyText"/>
        <w:jc w:val="both"/>
        <w:rPr>
          <w:b w:val="0"/>
          <w:sz w:val="24"/>
        </w:rPr>
      </w:pPr>
    </w:p>
    <w:p w:rsidR="00B533F0" w:rsidRPr="00C712DC" w:rsidRDefault="00B533F0" w:rsidP="00B1791B">
      <w:pPr>
        <w:pStyle w:val="BodyText"/>
        <w:jc w:val="both"/>
        <w:rPr>
          <w:b w:val="0"/>
          <w:sz w:val="24"/>
        </w:rPr>
      </w:pPr>
      <w:r w:rsidRPr="00C712DC">
        <w:rPr>
          <w:sz w:val="24"/>
        </w:rPr>
        <w:t>Место и время проведения соревнований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  <w:r w:rsidRPr="00C712DC">
        <w:rPr>
          <w:b w:val="0"/>
          <w:sz w:val="24"/>
        </w:rPr>
        <w:t xml:space="preserve">Место проведения соревнований: </w:t>
      </w:r>
      <w:r w:rsidRPr="008F43CB">
        <w:rPr>
          <w:b w:val="0"/>
          <w:sz w:val="24"/>
        </w:rPr>
        <w:t xml:space="preserve"> </w:t>
      </w:r>
      <w:r>
        <w:rPr>
          <w:b w:val="0"/>
          <w:sz w:val="24"/>
        </w:rPr>
        <w:t>чемпионат</w:t>
      </w:r>
      <w:r w:rsidRPr="00C712DC">
        <w:rPr>
          <w:b w:val="0"/>
          <w:sz w:val="24"/>
        </w:rPr>
        <w:t xml:space="preserve">  проводится  в окрестностях </w:t>
      </w:r>
      <w:r>
        <w:rPr>
          <w:b w:val="0"/>
          <w:sz w:val="24"/>
        </w:rPr>
        <w:t>г.Новоуральск</w:t>
      </w:r>
      <w:r w:rsidRPr="00C712DC">
        <w:rPr>
          <w:b w:val="0"/>
          <w:sz w:val="24"/>
        </w:rPr>
        <w:t xml:space="preserve"> Свердловской области (см. схему на сайте СООО «ФСТ-ТСС»)</w:t>
      </w:r>
    </w:p>
    <w:p w:rsidR="00B533F0" w:rsidRPr="00C712DC" w:rsidRDefault="00B533F0" w:rsidP="00B1791B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C712DC">
        <w:rPr>
          <w:rFonts w:ascii="Times New Roman" w:hAnsi="Times New Roman"/>
          <w:sz w:val="24"/>
          <w:szCs w:val="24"/>
        </w:rPr>
        <w:t xml:space="preserve">Сроки проведения соревнований: </w:t>
      </w:r>
      <w:r>
        <w:rPr>
          <w:rFonts w:ascii="Times New Roman" w:hAnsi="Times New Roman"/>
          <w:sz w:val="24"/>
          <w:szCs w:val="24"/>
        </w:rPr>
        <w:t>чемпионат области</w:t>
      </w:r>
      <w:r w:rsidRPr="00C712DC">
        <w:rPr>
          <w:rFonts w:ascii="Times New Roman" w:hAnsi="Times New Roman"/>
          <w:sz w:val="24"/>
          <w:szCs w:val="24"/>
        </w:rPr>
        <w:t xml:space="preserve">  проводится </w:t>
      </w:r>
      <w:r>
        <w:rPr>
          <w:rFonts w:ascii="Times New Roman" w:hAnsi="Times New Roman"/>
          <w:sz w:val="24"/>
          <w:szCs w:val="24"/>
        </w:rPr>
        <w:t>04-05</w:t>
      </w:r>
      <w:r w:rsidRPr="00C71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C712DC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7</w:t>
      </w:r>
      <w:r w:rsidRPr="00C712DC">
        <w:rPr>
          <w:rFonts w:ascii="Times New Roman" w:hAnsi="Times New Roman"/>
          <w:sz w:val="24"/>
          <w:szCs w:val="24"/>
        </w:rPr>
        <w:t xml:space="preserve"> года. 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  <w:r w:rsidRPr="00C712DC">
        <w:rPr>
          <w:b w:val="0"/>
          <w:sz w:val="24"/>
        </w:rPr>
        <w:t>Старт соревнований в 1</w:t>
      </w:r>
      <w:r>
        <w:rPr>
          <w:b w:val="0"/>
          <w:sz w:val="24"/>
        </w:rPr>
        <w:t>1</w:t>
      </w:r>
      <w:r w:rsidRPr="00C712DC">
        <w:rPr>
          <w:b w:val="0"/>
          <w:sz w:val="24"/>
        </w:rPr>
        <w:t>.00</w:t>
      </w:r>
      <w:r>
        <w:rPr>
          <w:b w:val="0"/>
          <w:sz w:val="24"/>
        </w:rPr>
        <w:t xml:space="preserve">  05 февраля </w:t>
      </w:r>
      <w:smartTag w:uri="urn:schemas-microsoft-com:office:smarttags" w:element="metricconverter">
        <w:smartTagPr>
          <w:attr w:name="ProductID" w:val="2017 г"/>
        </w:smartTagPr>
        <w:r>
          <w:rPr>
            <w:b w:val="0"/>
            <w:sz w:val="24"/>
          </w:rPr>
          <w:t>2017 г</w:t>
        </w:r>
      </w:smartTag>
      <w:r>
        <w:rPr>
          <w:b w:val="0"/>
          <w:sz w:val="24"/>
        </w:rPr>
        <w:t>.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  <w:r w:rsidRPr="00C712DC">
        <w:rPr>
          <w:b w:val="0"/>
          <w:sz w:val="24"/>
        </w:rPr>
        <w:t xml:space="preserve">Заседание судейской коллегии с представителями команд состоится </w:t>
      </w:r>
      <w:r>
        <w:rPr>
          <w:b w:val="0"/>
          <w:sz w:val="24"/>
        </w:rPr>
        <w:t>2 февраля</w:t>
      </w:r>
      <w:r w:rsidRPr="00C712DC">
        <w:rPr>
          <w:b w:val="0"/>
          <w:sz w:val="24"/>
        </w:rPr>
        <w:t xml:space="preserve"> 201</w:t>
      </w:r>
      <w:r>
        <w:rPr>
          <w:b w:val="0"/>
          <w:sz w:val="24"/>
        </w:rPr>
        <w:t xml:space="preserve">7 года </w:t>
      </w:r>
      <w:r w:rsidRPr="00C712DC">
        <w:rPr>
          <w:b w:val="0"/>
          <w:sz w:val="24"/>
        </w:rPr>
        <w:t xml:space="preserve">по адресу: </w:t>
      </w:r>
      <w:r>
        <w:rPr>
          <w:b w:val="0"/>
          <w:sz w:val="24"/>
        </w:rPr>
        <w:t>ул. Шейнкмана, 57, оф. 244</w:t>
      </w:r>
      <w:r w:rsidRPr="00C712DC">
        <w:rPr>
          <w:b w:val="0"/>
          <w:sz w:val="24"/>
        </w:rPr>
        <w:t xml:space="preserve"> в 19 часов</w:t>
      </w:r>
      <w:r>
        <w:rPr>
          <w:b w:val="0"/>
          <w:sz w:val="24"/>
        </w:rPr>
        <w:t>.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</w:p>
    <w:p w:rsidR="00B533F0" w:rsidRPr="00C712DC" w:rsidRDefault="00B533F0" w:rsidP="00B1791B">
      <w:pPr>
        <w:pStyle w:val="BodyText"/>
        <w:ind w:left="142"/>
        <w:jc w:val="both"/>
        <w:outlineLvl w:val="0"/>
        <w:rPr>
          <w:sz w:val="24"/>
        </w:rPr>
      </w:pPr>
      <w:r w:rsidRPr="00C712DC">
        <w:rPr>
          <w:sz w:val="24"/>
        </w:rPr>
        <w:t>Программа соревнований</w:t>
      </w:r>
    </w:p>
    <w:p w:rsidR="00B533F0" w:rsidRPr="00C712DC" w:rsidRDefault="00B533F0" w:rsidP="00B1791B">
      <w:pPr>
        <w:ind w:firstLine="709"/>
        <w:jc w:val="both"/>
      </w:pPr>
      <w:r w:rsidRPr="00C712DC">
        <w:t xml:space="preserve">Номер-код вида спорта «спортивный туризм» - </w:t>
      </w:r>
      <w:r w:rsidRPr="00C712DC">
        <w:rPr>
          <w:b/>
        </w:rPr>
        <w:t>0840005411Я</w:t>
      </w:r>
      <w:r w:rsidRPr="00C712DC">
        <w:t xml:space="preserve">  </w:t>
      </w:r>
    </w:p>
    <w:p w:rsidR="00B533F0" w:rsidRPr="00C712DC" w:rsidRDefault="00B533F0" w:rsidP="00B1791B">
      <w:pPr>
        <w:pStyle w:val="BodyText"/>
        <w:ind w:left="142"/>
        <w:jc w:val="both"/>
        <w:rPr>
          <w:sz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9"/>
        <w:gridCol w:w="1985"/>
        <w:gridCol w:w="6379"/>
      </w:tblGrid>
      <w:tr w:rsidR="00B533F0" w:rsidRPr="00C712DC" w:rsidTr="0008170E">
        <w:tc>
          <w:tcPr>
            <w:tcW w:w="155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Дата</w:t>
            </w:r>
          </w:p>
        </w:tc>
        <w:tc>
          <w:tcPr>
            <w:tcW w:w="1985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Время проведения</w:t>
            </w:r>
          </w:p>
        </w:tc>
        <w:tc>
          <w:tcPr>
            <w:tcW w:w="637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Программа</w:t>
            </w:r>
          </w:p>
        </w:tc>
      </w:tr>
      <w:tr w:rsidR="00B533F0" w:rsidRPr="00C712DC" w:rsidTr="0008170E">
        <w:tc>
          <w:tcPr>
            <w:tcW w:w="155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 февраля</w:t>
            </w:r>
          </w:p>
        </w:tc>
        <w:tc>
          <w:tcPr>
            <w:tcW w:w="1985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14.00 – 17.00</w:t>
            </w:r>
          </w:p>
        </w:tc>
        <w:tc>
          <w:tcPr>
            <w:tcW w:w="637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Официальная тренировка</w:t>
            </w:r>
          </w:p>
        </w:tc>
      </w:tr>
      <w:tr w:rsidR="00B533F0" w:rsidRPr="00C712DC" w:rsidTr="0008170E">
        <w:tc>
          <w:tcPr>
            <w:tcW w:w="155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5 </w:t>
            </w:r>
            <w:r w:rsidRPr="005A5938">
              <w:rPr>
                <w:b w:val="0"/>
                <w:sz w:val="24"/>
              </w:rPr>
              <w:t xml:space="preserve"> февраля</w:t>
            </w:r>
          </w:p>
        </w:tc>
        <w:tc>
          <w:tcPr>
            <w:tcW w:w="1985" w:type="dxa"/>
          </w:tcPr>
          <w:p w:rsidR="00B533F0" w:rsidRPr="00C712DC" w:rsidRDefault="00B533F0" w:rsidP="00013DFC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1</w:t>
            </w:r>
            <w:r>
              <w:rPr>
                <w:b w:val="0"/>
                <w:sz w:val="24"/>
              </w:rPr>
              <w:t>1</w:t>
            </w:r>
            <w:r w:rsidRPr="00C712DC">
              <w:rPr>
                <w:b w:val="0"/>
                <w:sz w:val="24"/>
              </w:rPr>
              <w:t>.00 – 17.00</w:t>
            </w:r>
          </w:p>
        </w:tc>
        <w:tc>
          <w:tcPr>
            <w:tcW w:w="6379" w:type="dxa"/>
          </w:tcPr>
          <w:p w:rsidR="00B533F0" w:rsidRPr="00C712DC" w:rsidRDefault="00B533F0" w:rsidP="007C2397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Соревнования по спортивному туризму в дисциплине: дистанция-лыжная</w:t>
            </w:r>
          </w:p>
        </w:tc>
      </w:tr>
    </w:tbl>
    <w:p w:rsidR="00B533F0" w:rsidRPr="00C712DC" w:rsidRDefault="00B533F0" w:rsidP="00B1791B">
      <w:pPr>
        <w:pStyle w:val="BodyText"/>
        <w:jc w:val="both"/>
        <w:rPr>
          <w:sz w:val="24"/>
        </w:rPr>
      </w:pPr>
    </w:p>
    <w:p w:rsidR="00B533F0" w:rsidRPr="00C712DC" w:rsidRDefault="00B533F0" w:rsidP="00B1791B">
      <w:pPr>
        <w:pStyle w:val="BodyText"/>
        <w:jc w:val="both"/>
        <w:rPr>
          <w:sz w:val="24"/>
        </w:rPr>
      </w:pPr>
      <w:r w:rsidRPr="00C712DC">
        <w:rPr>
          <w:sz w:val="24"/>
        </w:rPr>
        <w:t>Классификация соревнований</w:t>
      </w:r>
    </w:p>
    <w:p w:rsidR="00B533F0" w:rsidRPr="00C712DC" w:rsidRDefault="00B533F0" w:rsidP="00B1791B">
      <w:pPr>
        <w:pStyle w:val="BodyText"/>
        <w:jc w:val="both"/>
        <w:rPr>
          <w:b w:val="0"/>
          <w:sz w:val="24"/>
          <w:u w:val="single"/>
        </w:rPr>
      </w:pPr>
      <w:r w:rsidRPr="00C712DC">
        <w:rPr>
          <w:b w:val="0"/>
          <w:sz w:val="24"/>
          <w:u w:val="single"/>
        </w:rPr>
        <w:t xml:space="preserve">Соревнования являются  командными и проводятся в следующих дисциплинах  </w:t>
      </w:r>
    </w:p>
    <w:p w:rsidR="00B533F0" w:rsidRPr="00C712DC" w:rsidRDefault="00B533F0" w:rsidP="00B1791B">
      <w:pPr>
        <w:pStyle w:val="BodyText"/>
        <w:jc w:val="both"/>
        <w:rPr>
          <w:b w:val="0"/>
          <w:sz w:val="24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252"/>
        <w:gridCol w:w="5210"/>
      </w:tblGrid>
      <w:tr w:rsidR="00B533F0" w:rsidRPr="00C712DC" w:rsidTr="00750249">
        <w:trPr>
          <w:trHeight w:val="456"/>
        </w:trPr>
        <w:tc>
          <w:tcPr>
            <w:tcW w:w="70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пп</w:t>
            </w:r>
          </w:p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№№</w:t>
            </w:r>
          </w:p>
        </w:tc>
        <w:tc>
          <w:tcPr>
            <w:tcW w:w="4252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  <w:u w:val="single"/>
              </w:rPr>
            </w:pPr>
            <w:r w:rsidRPr="00C712DC">
              <w:rPr>
                <w:b w:val="0"/>
                <w:sz w:val="24"/>
                <w:u w:val="single"/>
              </w:rPr>
              <w:t>Дисциплина</w:t>
            </w:r>
          </w:p>
        </w:tc>
        <w:tc>
          <w:tcPr>
            <w:tcW w:w="5210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  <w:u w:val="single"/>
              </w:rPr>
            </w:pPr>
            <w:r w:rsidRPr="00C712DC">
              <w:rPr>
                <w:b w:val="0"/>
                <w:sz w:val="24"/>
                <w:u w:val="single"/>
              </w:rPr>
              <w:t>Код спортивной дисциплины</w:t>
            </w:r>
          </w:p>
        </w:tc>
      </w:tr>
      <w:tr w:rsidR="00B533F0" w:rsidRPr="00C712DC" w:rsidTr="00750249">
        <w:trPr>
          <w:trHeight w:val="456"/>
        </w:trPr>
        <w:tc>
          <w:tcPr>
            <w:tcW w:w="70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</w:t>
            </w:r>
          </w:p>
        </w:tc>
        <w:tc>
          <w:tcPr>
            <w:tcW w:w="4252" w:type="dxa"/>
          </w:tcPr>
          <w:p w:rsidR="00B533F0" w:rsidRPr="007C2397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7C2397">
              <w:rPr>
                <w:b w:val="0"/>
                <w:sz w:val="24"/>
              </w:rPr>
              <w:t xml:space="preserve">Дистанция-лыжная  2 класса </w:t>
            </w:r>
          </w:p>
        </w:tc>
        <w:tc>
          <w:tcPr>
            <w:tcW w:w="5210" w:type="dxa"/>
          </w:tcPr>
          <w:p w:rsidR="00B533F0" w:rsidRPr="007C2397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 w:rsidRPr="007C2397">
              <w:rPr>
                <w:b w:val="0"/>
                <w:sz w:val="24"/>
              </w:rPr>
              <w:t>0840113811Я</w:t>
            </w:r>
          </w:p>
        </w:tc>
      </w:tr>
      <w:tr w:rsidR="00B533F0" w:rsidRPr="00C712DC" w:rsidTr="00750249">
        <w:trPr>
          <w:trHeight w:val="312"/>
        </w:trPr>
        <w:tc>
          <w:tcPr>
            <w:tcW w:w="70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4252" w:type="dxa"/>
          </w:tcPr>
          <w:p w:rsidR="00B533F0" w:rsidRPr="00C712DC" w:rsidRDefault="00B533F0" w:rsidP="00164C8D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Дистанция-лыжная</w:t>
            </w:r>
            <w:r>
              <w:rPr>
                <w:b w:val="0"/>
                <w:sz w:val="24"/>
              </w:rPr>
              <w:t xml:space="preserve"> </w:t>
            </w:r>
            <w:r w:rsidRPr="00C712DC">
              <w:rPr>
                <w:b w:val="0"/>
                <w:sz w:val="24"/>
              </w:rPr>
              <w:t xml:space="preserve"> 3 класса</w:t>
            </w:r>
          </w:p>
        </w:tc>
        <w:tc>
          <w:tcPr>
            <w:tcW w:w="5210" w:type="dxa"/>
          </w:tcPr>
          <w:p w:rsidR="00B533F0" w:rsidRPr="00C712DC" w:rsidRDefault="00B533F0" w:rsidP="00164C8D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0840</w:t>
            </w:r>
            <w:r>
              <w:rPr>
                <w:b w:val="0"/>
                <w:sz w:val="24"/>
              </w:rPr>
              <w:t>11</w:t>
            </w:r>
            <w:r w:rsidRPr="00C712DC">
              <w:rPr>
                <w:b w:val="0"/>
                <w:sz w:val="24"/>
              </w:rPr>
              <w:t>3811Я</w:t>
            </w:r>
          </w:p>
        </w:tc>
      </w:tr>
      <w:tr w:rsidR="00B533F0" w:rsidRPr="00C712DC" w:rsidTr="00750249">
        <w:trPr>
          <w:trHeight w:val="228"/>
        </w:trPr>
        <w:tc>
          <w:tcPr>
            <w:tcW w:w="709" w:type="dxa"/>
          </w:tcPr>
          <w:p w:rsidR="00B533F0" w:rsidRPr="00C712DC" w:rsidRDefault="00B533F0" w:rsidP="00B1791B">
            <w:pPr>
              <w:pStyle w:val="BodyText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4252" w:type="dxa"/>
          </w:tcPr>
          <w:p w:rsidR="00B533F0" w:rsidRPr="00C712DC" w:rsidRDefault="00B533F0" w:rsidP="00164C8D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Дистанция-лыжная</w:t>
            </w:r>
            <w:r>
              <w:rPr>
                <w:b w:val="0"/>
                <w:sz w:val="24"/>
              </w:rPr>
              <w:t xml:space="preserve"> </w:t>
            </w:r>
            <w:r w:rsidRPr="00C712DC">
              <w:rPr>
                <w:b w:val="0"/>
                <w:sz w:val="24"/>
              </w:rPr>
              <w:t xml:space="preserve"> 4 класса </w:t>
            </w:r>
          </w:p>
        </w:tc>
        <w:tc>
          <w:tcPr>
            <w:tcW w:w="5210" w:type="dxa"/>
          </w:tcPr>
          <w:p w:rsidR="00B533F0" w:rsidRPr="00C712DC" w:rsidRDefault="00B533F0" w:rsidP="00164C8D">
            <w:pPr>
              <w:pStyle w:val="BodyText"/>
              <w:jc w:val="both"/>
              <w:rPr>
                <w:b w:val="0"/>
                <w:sz w:val="24"/>
              </w:rPr>
            </w:pPr>
            <w:r w:rsidRPr="00C712DC">
              <w:rPr>
                <w:b w:val="0"/>
                <w:sz w:val="24"/>
              </w:rPr>
              <w:t>0840</w:t>
            </w:r>
            <w:r>
              <w:rPr>
                <w:b w:val="0"/>
                <w:sz w:val="24"/>
              </w:rPr>
              <w:t>11</w:t>
            </w:r>
            <w:r w:rsidRPr="00C712DC">
              <w:rPr>
                <w:b w:val="0"/>
                <w:sz w:val="24"/>
              </w:rPr>
              <w:t>3811Я</w:t>
            </w:r>
          </w:p>
        </w:tc>
      </w:tr>
    </w:tbl>
    <w:p w:rsidR="00B533F0" w:rsidRPr="00C712DC" w:rsidRDefault="00B533F0" w:rsidP="00B1791B">
      <w:pPr>
        <w:pStyle w:val="BodyText"/>
        <w:jc w:val="both"/>
        <w:rPr>
          <w:sz w:val="24"/>
        </w:rPr>
      </w:pPr>
    </w:p>
    <w:p w:rsidR="00B533F0" w:rsidRPr="00C712DC" w:rsidRDefault="00B533F0" w:rsidP="00B1791B">
      <w:pPr>
        <w:pStyle w:val="BodyText"/>
        <w:jc w:val="both"/>
        <w:outlineLvl w:val="0"/>
        <w:rPr>
          <w:sz w:val="24"/>
        </w:rPr>
      </w:pPr>
      <w:r w:rsidRPr="00C712DC">
        <w:rPr>
          <w:sz w:val="24"/>
        </w:rPr>
        <w:t>Требования к участникам соревнований, условия допуска</w:t>
      </w:r>
    </w:p>
    <w:p w:rsidR="00B533F0" w:rsidRPr="00EF57F6" w:rsidRDefault="00B533F0" w:rsidP="00EF57F6">
      <w:pPr>
        <w:pStyle w:val="BodyText"/>
        <w:ind w:firstLine="750"/>
        <w:jc w:val="both"/>
        <w:rPr>
          <w:b w:val="0"/>
          <w:sz w:val="24"/>
        </w:rPr>
      </w:pPr>
      <w:r w:rsidRPr="00EF57F6">
        <w:rPr>
          <w:b w:val="0"/>
          <w:sz w:val="24"/>
        </w:rPr>
        <w:t>К соревнованиям допускаются спортсмены - члены команд коллективов физкультуры, туристских клубов, секций, , спортивных школ, учреждений дополнительного образования Свердловской области и других регионов РФ, а также отде</w:t>
      </w:r>
      <w:r>
        <w:rPr>
          <w:b w:val="0"/>
          <w:sz w:val="24"/>
        </w:rPr>
        <w:t>льные участники в личном зачете, имеющие медицинский допуск и страховой</w:t>
      </w:r>
      <w:bookmarkStart w:id="0" w:name="_GoBack"/>
      <w:bookmarkEnd w:id="0"/>
      <w:r>
        <w:rPr>
          <w:b w:val="0"/>
          <w:sz w:val="24"/>
        </w:rPr>
        <w:t xml:space="preserve"> полис.</w:t>
      </w:r>
    </w:p>
    <w:p w:rsidR="00B533F0" w:rsidRPr="00EF57F6" w:rsidRDefault="00B533F0" w:rsidP="00EF57F6">
      <w:pPr>
        <w:pStyle w:val="BodyText"/>
        <w:ind w:firstLine="750"/>
        <w:jc w:val="both"/>
        <w:rPr>
          <w:b w:val="0"/>
          <w:sz w:val="24"/>
        </w:rPr>
      </w:pPr>
      <w:r w:rsidRPr="00EF57F6">
        <w:rPr>
          <w:b w:val="0"/>
          <w:sz w:val="24"/>
        </w:rPr>
        <w:t>Соревнования проводятся на дистанции - лыжная (личная, длинная)</w:t>
      </w:r>
      <w:r>
        <w:rPr>
          <w:b w:val="0"/>
          <w:sz w:val="24"/>
        </w:rPr>
        <w:t xml:space="preserve"> 2, </w:t>
      </w:r>
      <w:r w:rsidRPr="00EF57F6">
        <w:rPr>
          <w:b w:val="0"/>
          <w:sz w:val="24"/>
        </w:rPr>
        <w:t>3 и 4 -го класса, раздельно среди мужчин и женщин</w:t>
      </w:r>
      <w:r>
        <w:rPr>
          <w:b w:val="0"/>
          <w:sz w:val="24"/>
        </w:rPr>
        <w:t xml:space="preserve"> старше 2002г.р. </w:t>
      </w:r>
    </w:p>
    <w:p w:rsidR="00B533F0" w:rsidRPr="00EF57F6" w:rsidRDefault="00B533F0" w:rsidP="00EF57F6">
      <w:pPr>
        <w:pStyle w:val="BodyText"/>
        <w:ind w:firstLine="750"/>
        <w:jc w:val="both"/>
        <w:rPr>
          <w:b w:val="0"/>
          <w:sz w:val="24"/>
        </w:rPr>
      </w:pPr>
      <w:r w:rsidRPr="00EF57F6">
        <w:rPr>
          <w:b w:val="0"/>
          <w:sz w:val="24"/>
        </w:rPr>
        <w:t xml:space="preserve">Состав делегации – до 12 участников в каждом классе (6М+6Ж), тренер-представитель и обязательный судья от делегации (при наличии в делегации 4-х участников или более). Количество делегаций от коллектива не ограничено. При этом на каждую делегацию в каждом классе соревнований подается отдельная заявка. </w:t>
      </w:r>
    </w:p>
    <w:p w:rsidR="00B533F0" w:rsidRPr="00EF57F6" w:rsidRDefault="00B533F0" w:rsidP="00EF57F6">
      <w:pPr>
        <w:pStyle w:val="BodyText"/>
        <w:ind w:firstLine="750"/>
        <w:jc w:val="both"/>
        <w:rPr>
          <w:b w:val="0"/>
          <w:sz w:val="24"/>
        </w:rPr>
      </w:pPr>
      <w:r w:rsidRPr="00EF57F6">
        <w:rPr>
          <w:b w:val="0"/>
          <w:sz w:val="24"/>
        </w:rPr>
        <w:t xml:space="preserve">Минимальные возраст и спортивная квалификация участников должны удовлетворять требованиям раздела 2 «Регламента проведения соревнований по группе дисциплин «дистанции – лыжные» (от 28.03.2015) (далее – Регламент). </w:t>
      </w:r>
    </w:p>
    <w:p w:rsidR="00B533F0" w:rsidRPr="00C712DC" w:rsidRDefault="00B533F0" w:rsidP="00EF57F6">
      <w:pPr>
        <w:pStyle w:val="BodyText"/>
        <w:ind w:firstLine="750"/>
        <w:jc w:val="both"/>
        <w:rPr>
          <w:b w:val="0"/>
          <w:sz w:val="24"/>
        </w:rPr>
      </w:pPr>
      <w:r w:rsidRPr="00EF57F6">
        <w:rPr>
          <w:b w:val="0"/>
          <w:sz w:val="24"/>
        </w:rPr>
        <w:t>Ограничительные требования к соревнованиям: на дистанцию 3-го класса - не выше 1-го разряда.</w:t>
      </w:r>
    </w:p>
    <w:p w:rsidR="00B533F0" w:rsidRPr="00C712DC" w:rsidRDefault="00B533F0" w:rsidP="00B1791B">
      <w:pPr>
        <w:pStyle w:val="BodyText"/>
        <w:ind w:firstLine="748"/>
        <w:jc w:val="both"/>
        <w:rPr>
          <w:b w:val="0"/>
          <w:sz w:val="24"/>
        </w:rPr>
      </w:pPr>
      <w:r w:rsidRPr="00C712DC">
        <w:rPr>
          <w:b w:val="0"/>
          <w:sz w:val="24"/>
        </w:rPr>
        <w:t>Планируемое количество участников:  до 1</w:t>
      </w:r>
      <w:r>
        <w:rPr>
          <w:b w:val="0"/>
          <w:sz w:val="24"/>
        </w:rPr>
        <w:t>0</w:t>
      </w:r>
      <w:r w:rsidRPr="00C712DC">
        <w:rPr>
          <w:b w:val="0"/>
          <w:sz w:val="24"/>
        </w:rPr>
        <w:t>0 человек</w:t>
      </w:r>
      <w:r>
        <w:rPr>
          <w:b w:val="0"/>
          <w:sz w:val="24"/>
        </w:rPr>
        <w:t>.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  <w:u w:val="single"/>
        </w:rPr>
      </w:pPr>
      <w:r w:rsidRPr="00C712DC">
        <w:rPr>
          <w:b w:val="0"/>
          <w:sz w:val="24"/>
          <w:u w:val="single"/>
        </w:rPr>
        <w:t xml:space="preserve"> </w:t>
      </w:r>
    </w:p>
    <w:p w:rsidR="00B533F0" w:rsidRPr="00C712DC" w:rsidRDefault="00B533F0" w:rsidP="00C712D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712DC">
        <w:rPr>
          <w:rFonts w:ascii="Times New Roman" w:hAnsi="Times New Roman"/>
          <w:b/>
          <w:sz w:val="24"/>
          <w:szCs w:val="24"/>
        </w:rPr>
        <w:t>Условия подведения итогов</w:t>
      </w:r>
      <w:r w:rsidRPr="00C712DC">
        <w:rPr>
          <w:rFonts w:ascii="Times New Roman" w:hAnsi="Times New Roman"/>
          <w:sz w:val="24"/>
          <w:szCs w:val="24"/>
        </w:rPr>
        <w:t xml:space="preserve">  </w:t>
      </w:r>
    </w:p>
    <w:p w:rsidR="00B533F0" w:rsidRPr="00C712DC" w:rsidRDefault="00B533F0" w:rsidP="00B1791B">
      <w:pPr>
        <w:ind w:firstLine="720"/>
        <w:jc w:val="both"/>
      </w:pPr>
      <w:r w:rsidRPr="00C712DC">
        <w:t>Определение победителей осуществляется в соответствии с правилами по виду спорта «Спортивный туризм» от 22.07.2013 и Регламента проведения соревнований в дисциплине «дистанция–лыжная».</w:t>
      </w:r>
    </w:p>
    <w:p w:rsidR="00B533F0" w:rsidRPr="00C712DC" w:rsidRDefault="00B533F0" w:rsidP="00B1791B">
      <w:pPr>
        <w:ind w:firstLine="720"/>
        <w:jc w:val="both"/>
      </w:pPr>
      <w:r w:rsidRPr="00C712DC">
        <w:t xml:space="preserve">Победители определяются по наименьшему времени прохождения дистанции (бесштрафовая система оценки). При снятии с этапов для всех классов применяется временной эквивалент за снятие, равный 30 минутам. При равенстве результатов место делится между </w:t>
      </w:r>
      <w:r>
        <w:t>участниками</w:t>
      </w:r>
      <w:r w:rsidRPr="00C712DC">
        <w:t xml:space="preserve">.  </w:t>
      </w:r>
    </w:p>
    <w:p w:rsidR="00B533F0" w:rsidRPr="00C712DC" w:rsidRDefault="00B533F0" w:rsidP="00B1791B">
      <w:pPr>
        <w:ind w:firstLine="720"/>
        <w:jc w:val="both"/>
      </w:pPr>
      <w:r w:rsidRPr="00C712DC">
        <w:t>Результаты оцениваются в  соответствии с Регламентом  проведения соревнований в дисциплине «дистанция–лыжная».</w:t>
      </w:r>
    </w:p>
    <w:p w:rsidR="00B533F0" w:rsidRPr="00C712DC" w:rsidRDefault="00B533F0" w:rsidP="00B1791B">
      <w:pPr>
        <w:ind w:firstLine="709"/>
        <w:jc w:val="both"/>
      </w:pPr>
      <w:r w:rsidRPr="00C712DC">
        <w:t>Соревнования проводятся по без</w:t>
      </w:r>
      <w:r>
        <w:t xml:space="preserve"> штрафн</w:t>
      </w:r>
      <w:r w:rsidRPr="00C712DC">
        <w:t xml:space="preserve">ой системе.  </w:t>
      </w:r>
    </w:p>
    <w:p w:rsidR="00B533F0" w:rsidRPr="00C712DC" w:rsidRDefault="00B533F0" w:rsidP="00C712DC">
      <w:pPr>
        <w:ind w:firstLine="709"/>
        <w:jc w:val="both"/>
      </w:pPr>
      <w:r w:rsidRPr="00C712DC">
        <w:t xml:space="preserve"> </w:t>
      </w:r>
    </w:p>
    <w:p w:rsidR="00B533F0" w:rsidRPr="00C712DC" w:rsidRDefault="00B533F0" w:rsidP="00B1791B">
      <w:pPr>
        <w:pStyle w:val="BodyText"/>
        <w:jc w:val="both"/>
        <w:outlineLvl w:val="0"/>
        <w:rPr>
          <w:sz w:val="24"/>
        </w:rPr>
      </w:pPr>
      <w:r w:rsidRPr="00C712DC">
        <w:rPr>
          <w:sz w:val="24"/>
        </w:rPr>
        <w:t>Награждение победителей и призеров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Победители</w:t>
      </w:r>
      <w:r w:rsidRPr="00C712DC">
        <w:rPr>
          <w:b w:val="0"/>
          <w:sz w:val="24"/>
        </w:rPr>
        <w:t xml:space="preserve"> в каждом классе награждаются дипломами 1 степени, </w:t>
      </w:r>
      <w:r>
        <w:rPr>
          <w:b w:val="0"/>
          <w:sz w:val="24"/>
        </w:rPr>
        <w:t>участники</w:t>
      </w:r>
      <w:r w:rsidRPr="00C712DC">
        <w:rPr>
          <w:b w:val="0"/>
          <w:sz w:val="24"/>
        </w:rPr>
        <w:t xml:space="preserve">, занявшие 2, 3 места – дипломами соответствующих степеней. </w:t>
      </w:r>
    </w:p>
    <w:p w:rsidR="00B533F0" w:rsidRPr="00C712DC" w:rsidRDefault="00B533F0" w:rsidP="00B1791B">
      <w:pPr>
        <w:pStyle w:val="BodyText"/>
        <w:jc w:val="both"/>
        <w:rPr>
          <w:b w:val="0"/>
          <w:sz w:val="24"/>
        </w:rPr>
      </w:pPr>
    </w:p>
    <w:p w:rsidR="00B533F0" w:rsidRPr="00C712DC" w:rsidRDefault="00B533F0" w:rsidP="00C712DC">
      <w:pPr>
        <w:pStyle w:val="BodyText"/>
        <w:ind w:left="360" w:hanging="360"/>
        <w:jc w:val="both"/>
        <w:outlineLvl w:val="0"/>
        <w:rPr>
          <w:sz w:val="24"/>
        </w:rPr>
      </w:pPr>
      <w:r w:rsidRPr="00C712DC">
        <w:rPr>
          <w:sz w:val="24"/>
        </w:rPr>
        <w:t>Условия приема участников соревнований и подача заявок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  <w:u w:val="single"/>
        </w:rPr>
      </w:pPr>
      <w:r w:rsidRPr="00C712DC">
        <w:rPr>
          <w:b w:val="0"/>
          <w:sz w:val="24"/>
        </w:rPr>
        <w:t xml:space="preserve">Именные заявки на участие в соревнованиях подаются в комиссию по допуску </w:t>
      </w:r>
      <w:r>
        <w:rPr>
          <w:b w:val="0"/>
          <w:sz w:val="24"/>
        </w:rPr>
        <w:t xml:space="preserve">31 января  </w:t>
      </w:r>
      <w:r w:rsidRPr="00C712DC">
        <w:rPr>
          <w:b w:val="0"/>
          <w:sz w:val="24"/>
        </w:rPr>
        <w:t xml:space="preserve"> 201</w:t>
      </w:r>
      <w:r>
        <w:rPr>
          <w:b w:val="0"/>
          <w:sz w:val="24"/>
        </w:rPr>
        <w:t>7</w:t>
      </w:r>
      <w:r w:rsidRPr="00C712DC">
        <w:rPr>
          <w:b w:val="0"/>
          <w:sz w:val="24"/>
        </w:rPr>
        <w:t xml:space="preserve"> года по адресу: ул</w:t>
      </w:r>
      <w:r>
        <w:rPr>
          <w:b w:val="0"/>
          <w:sz w:val="24"/>
        </w:rPr>
        <w:t>.</w:t>
      </w:r>
      <w:r w:rsidRPr="00C712DC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Шейнкмана, 57, оф. 244</w:t>
      </w:r>
      <w:r w:rsidRPr="00C712DC">
        <w:rPr>
          <w:b w:val="0"/>
          <w:sz w:val="24"/>
        </w:rPr>
        <w:t xml:space="preserve"> с 17 до 19  часов</w:t>
      </w:r>
    </w:p>
    <w:p w:rsidR="00B533F0" w:rsidRPr="00C712DC" w:rsidRDefault="00B533F0" w:rsidP="00B1791B">
      <w:pPr>
        <w:pStyle w:val="BodyText"/>
        <w:ind w:firstLine="709"/>
        <w:jc w:val="both"/>
        <w:rPr>
          <w:b w:val="0"/>
          <w:sz w:val="24"/>
        </w:rPr>
      </w:pPr>
    </w:p>
    <w:p w:rsidR="00B533F0" w:rsidRPr="00C712DC" w:rsidRDefault="00B533F0" w:rsidP="00B1791B">
      <w:pPr>
        <w:jc w:val="both"/>
        <w:outlineLvl w:val="0"/>
        <w:rPr>
          <w:b/>
        </w:rPr>
      </w:pPr>
      <w:r w:rsidRPr="00C712DC">
        <w:rPr>
          <w:b/>
        </w:rPr>
        <w:t>Условия</w:t>
      </w:r>
      <w:r w:rsidRPr="00C712DC">
        <w:t xml:space="preserve"> </w:t>
      </w:r>
      <w:r w:rsidRPr="00C712DC">
        <w:rPr>
          <w:b/>
        </w:rPr>
        <w:t>финансирования</w:t>
      </w:r>
    </w:p>
    <w:p w:rsidR="00B533F0" w:rsidRDefault="00B533F0" w:rsidP="00B1791B">
      <w:pPr>
        <w:ind w:firstLine="709"/>
        <w:jc w:val="both"/>
      </w:pPr>
      <w:r w:rsidRPr="00C712DC">
        <w:t>Для участия в соревнованиях каждая команда вносит организационный  взнос, который составляет с каждого участника</w:t>
      </w:r>
    </w:p>
    <w:p w:rsidR="00B533F0" w:rsidRPr="00C712DC" w:rsidRDefault="00B533F0" w:rsidP="00EA04DB">
      <w:pPr>
        <w:ind w:firstLine="709"/>
        <w:jc w:val="both"/>
      </w:pPr>
      <w:r w:rsidRPr="00C712DC">
        <w:t>На дистанции 2 класс</w:t>
      </w:r>
      <w:r>
        <w:t>а</w:t>
      </w:r>
      <w:r w:rsidRPr="00C712DC">
        <w:t xml:space="preserve"> </w:t>
      </w:r>
      <w:r>
        <w:t xml:space="preserve">для участников до 16 лет </w:t>
      </w:r>
      <w:r w:rsidRPr="00C712DC">
        <w:t>– 100 рублей</w:t>
      </w:r>
    </w:p>
    <w:p w:rsidR="00B533F0" w:rsidRPr="00C712DC" w:rsidRDefault="00B533F0" w:rsidP="00EA04DB">
      <w:pPr>
        <w:ind w:firstLine="709"/>
        <w:jc w:val="both"/>
      </w:pPr>
      <w:r w:rsidRPr="00C712DC">
        <w:t>На дистанции 2 класс</w:t>
      </w:r>
      <w:r>
        <w:t>а</w:t>
      </w:r>
      <w:r w:rsidRPr="00C712DC">
        <w:t xml:space="preserve"> </w:t>
      </w:r>
      <w:r>
        <w:t>для участников   16 лет и старше – 20</w:t>
      </w:r>
      <w:r w:rsidRPr="00C712DC">
        <w:t>0 рублей</w:t>
      </w:r>
    </w:p>
    <w:p w:rsidR="00B533F0" w:rsidRPr="00C712DC" w:rsidRDefault="00B533F0" w:rsidP="00EA04DB">
      <w:pPr>
        <w:ind w:firstLine="709"/>
        <w:jc w:val="both"/>
      </w:pPr>
      <w:r>
        <w:t>На дистанции 3</w:t>
      </w:r>
      <w:r w:rsidRPr="00C712DC">
        <w:t xml:space="preserve"> класс</w:t>
      </w:r>
      <w:r>
        <w:t>а</w:t>
      </w:r>
      <w:r w:rsidRPr="00C712DC">
        <w:t xml:space="preserve"> </w:t>
      </w:r>
      <w:r>
        <w:t xml:space="preserve">для участников до 16 лет </w:t>
      </w:r>
      <w:r w:rsidRPr="00C712DC">
        <w:t xml:space="preserve">– </w:t>
      </w:r>
      <w:r>
        <w:t>250</w:t>
      </w:r>
      <w:r w:rsidRPr="00C712DC">
        <w:t xml:space="preserve"> рублей</w:t>
      </w:r>
    </w:p>
    <w:p w:rsidR="00B533F0" w:rsidRPr="00C712DC" w:rsidRDefault="00B533F0" w:rsidP="00EA04DB">
      <w:pPr>
        <w:ind w:firstLine="709"/>
        <w:jc w:val="both"/>
      </w:pPr>
      <w:r>
        <w:t>На дистанции 3</w:t>
      </w:r>
      <w:r w:rsidRPr="00C712DC">
        <w:t xml:space="preserve"> класс</w:t>
      </w:r>
      <w:r>
        <w:t>а</w:t>
      </w:r>
      <w:r w:rsidRPr="00C712DC">
        <w:t xml:space="preserve"> </w:t>
      </w:r>
      <w:r>
        <w:t>для участников  16 лет и старше – 300</w:t>
      </w:r>
      <w:r w:rsidRPr="00C712DC">
        <w:t xml:space="preserve"> рублей</w:t>
      </w:r>
    </w:p>
    <w:p w:rsidR="00B533F0" w:rsidRPr="00C712DC" w:rsidRDefault="00B533F0" w:rsidP="00EA04DB">
      <w:pPr>
        <w:ind w:firstLine="709"/>
        <w:jc w:val="both"/>
      </w:pPr>
      <w:r>
        <w:t>На дистанциях  4 класса – 400</w:t>
      </w:r>
      <w:r w:rsidRPr="00C712DC">
        <w:t xml:space="preserve"> рублей </w:t>
      </w:r>
    </w:p>
    <w:p w:rsidR="00B533F0" w:rsidRDefault="00B533F0" w:rsidP="00EA04DB">
      <w:pPr>
        <w:ind w:firstLine="709"/>
        <w:jc w:val="both"/>
      </w:pPr>
      <w:r w:rsidRPr="003C17F9">
        <w:t xml:space="preserve">При отсутствии судьи от коллектива (делегации) </w:t>
      </w:r>
      <w:r>
        <w:t>вносится</w:t>
      </w:r>
      <w:r w:rsidRPr="003C17F9">
        <w:t xml:space="preserve"> дополнительный взнос в размере 400 руб.</w:t>
      </w:r>
    </w:p>
    <w:p w:rsidR="00B533F0" w:rsidRPr="00C712DC" w:rsidRDefault="00B533F0" w:rsidP="00B1791B">
      <w:pPr>
        <w:ind w:firstLine="709"/>
        <w:jc w:val="both"/>
      </w:pPr>
      <w:r>
        <w:t xml:space="preserve"> </w:t>
      </w:r>
      <w:r w:rsidRPr="00C712DC">
        <w:t>Свердловская областная  общественная организация «Федерация  Спортивного туризма – Туристско-спортивный союз» несет расходы по аренде оборудования, по приобретению канцелярских товаров, а также иные расходы по организации и проведению соревнований.</w:t>
      </w:r>
    </w:p>
    <w:p w:rsidR="00B533F0" w:rsidRPr="00C712DC" w:rsidRDefault="00B533F0" w:rsidP="00B1791B">
      <w:pPr>
        <w:ind w:firstLine="709"/>
        <w:jc w:val="both"/>
      </w:pPr>
      <w:r w:rsidRPr="00C712DC">
        <w:t xml:space="preserve">Расходы по командированию участников, тренеров, представителей несут командирующие организации (проезд, суточные в пути, страхование участников). </w:t>
      </w:r>
    </w:p>
    <w:p w:rsidR="00B533F0" w:rsidRPr="006C3FA3" w:rsidRDefault="00B533F0" w:rsidP="00371B15">
      <w:pPr>
        <w:pStyle w:val="BodyText"/>
        <w:rPr>
          <w:sz w:val="16"/>
          <w:szCs w:val="16"/>
        </w:rPr>
      </w:pPr>
    </w:p>
    <w:p w:rsidR="00B533F0" w:rsidRPr="00454AC4" w:rsidRDefault="00B533F0" w:rsidP="00371B15">
      <w:pPr>
        <w:rPr>
          <w:sz w:val="16"/>
          <w:szCs w:val="16"/>
        </w:rPr>
      </w:pPr>
    </w:p>
    <w:p w:rsidR="00B533F0" w:rsidRPr="002175F1" w:rsidRDefault="00B533F0" w:rsidP="00371B15">
      <w:pPr>
        <w:pStyle w:val="BodyText"/>
        <w:outlineLvl w:val="0"/>
        <w:rPr>
          <w:szCs w:val="28"/>
        </w:rPr>
      </w:pPr>
      <w:r>
        <w:rPr>
          <w:szCs w:val="28"/>
        </w:rPr>
        <w:t>П</w:t>
      </w:r>
      <w:r w:rsidRPr="002175F1">
        <w:rPr>
          <w:szCs w:val="28"/>
        </w:rPr>
        <w:t>оложение является вызовом на соревнования</w:t>
      </w:r>
    </w:p>
    <w:sectPr w:rsidR="00B533F0" w:rsidRPr="002175F1" w:rsidSect="00164C8D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1B15"/>
    <w:rsid w:val="00013DFC"/>
    <w:rsid w:val="00036DE5"/>
    <w:rsid w:val="0008170E"/>
    <w:rsid w:val="000C3FD4"/>
    <w:rsid w:val="00164C8D"/>
    <w:rsid w:val="00201907"/>
    <w:rsid w:val="002175F1"/>
    <w:rsid w:val="00221A20"/>
    <w:rsid w:val="002C48EF"/>
    <w:rsid w:val="00323EA3"/>
    <w:rsid w:val="00371B15"/>
    <w:rsid w:val="003C17F9"/>
    <w:rsid w:val="003E6515"/>
    <w:rsid w:val="00454AC4"/>
    <w:rsid w:val="00492280"/>
    <w:rsid w:val="00500A04"/>
    <w:rsid w:val="00564380"/>
    <w:rsid w:val="005A5938"/>
    <w:rsid w:val="006213B9"/>
    <w:rsid w:val="006C3FA3"/>
    <w:rsid w:val="00747B9D"/>
    <w:rsid w:val="00750249"/>
    <w:rsid w:val="00792557"/>
    <w:rsid w:val="007C2397"/>
    <w:rsid w:val="008F43CB"/>
    <w:rsid w:val="00A343FD"/>
    <w:rsid w:val="00A633C8"/>
    <w:rsid w:val="00A73372"/>
    <w:rsid w:val="00AD1E63"/>
    <w:rsid w:val="00B1791B"/>
    <w:rsid w:val="00B533F0"/>
    <w:rsid w:val="00B7699F"/>
    <w:rsid w:val="00BD13F2"/>
    <w:rsid w:val="00C07466"/>
    <w:rsid w:val="00C712DC"/>
    <w:rsid w:val="00C7518D"/>
    <w:rsid w:val="00C9108C"/>
    <w:rsid w:val="00CC35AB"/>
    <w:rsid w:val="00D503FB"/>
    <w:rsid w:val="00D870A1"/>
    <w:rsid w:val="00DD06E0"/>
    <w:rsid w:val="00EA04DB"/>
    <w:rsid w:val="00EC15DC"/>
    <w:rsid w:val="00EC72E6"/>
    <w:rsid w:val="00EF57F6"/>
    <w:rsid w:val="00F3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B1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1B1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1B15"/>
    <w:rPr>
      <w:rFonts w:ascii="Arial" w:hAnsi="Arial" w:cs="Times New Roman"/>
      <w:b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371B15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71B15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99"/>
    <w:qFormat/>
    <w:rsid w:val="00371B15"/>
    <w:pPr>
      <w:ind w:right="-6"/>
    </w:pPr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D503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503FB"/>
    <w:rPr>
      <w:rFonts w:ascii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AD1E63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AD1E63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4</Pages>
  <Words>1404</Words>
  <Characters>8005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RePack by SPecialiST</dc:creator>
  <cp:keywords/>
  <dc:description/>
  <cp:lastModifiedBy>user</cp:lastModifiedBy>
  <cp:revision>6</cp:revision>
  <dcterms:created xsi:type="dcterms:W3CDTF">2016-01-15T08:39:00Z</dcterms:created>
  <dcterms:modified xsi:type="dcterms:W3CDTF">2017-01-16T10:17:00Z</dcterms:modified>
</cp:coreProperties>
</file>