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E50" w:rsidRPr="001937D5" w:rsidRDefault="009C5E50" w:rsidP="001937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7D5">
        <w:rPr>
          <w:rFonts w:ascii="Times New Roman" w:hAnsi="Times New Roman" w:cs="Times New Roman"/>
          <w:b/>
          <w:bCs/>
          <w:sz w:val="24"/>
          <w:szCs w:val="24"/>
        </w:rPr>
        <w:t>Чемпионат Свердловской области по спортивному туризму</w:t>
      </w:r>
    </w:p>
    <w:p w:rsidR="009C5E50" w:rsidRPr="001937D5" w:rsidRDefault="009C5E50" w:rsidP="001937D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37D5">
        <w:rPr>
          <w:rFonts w:ascii="Times New Roman" w:hAnsi="Times New Roman" w:cs="Times New Roman"/>
          <w:b/>
          <w:bCs/>
          <w:sz w:val="20"/>
          <w:szCs w:val="20"/>
        </w:rPr>
        <w:t>(дисциплины: дистанция – пешеходная, дистанция-пешеходная-группа, дистанция –пешеходная-связка)</w:t>
      </w:r>
    </w:p>
    <w:p w:rsidR="009C5E50" w:rsidRPr="001937D5" w:rsidRDefault="009C5E50" w:rsidP="001937D5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1937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37D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"Уральская гряда" </w:t>
      </w:r>
    </w:p>
    <w:p w:rsidR="009C5E50" w:rsidRPr="001937D5" w:rsidRDefault="009C5E50" w:rsidP="001937D5">
      <w:pPr>
        <w:spacing w:before="240" w:after="0"/>
        <w:rPr>
          <w:rFonts w:ascii="Times New Roman" w:hAnsi="Times New Roman" w:cs="Times New Roman"/>
          <w:lang w:eastAsia="ru-RU"/>
        </w:rPr>
      </w:pPr>
      <w:r>
        <w:rPr>
          <w:noProof/>
          <w:lang w:eastAsia="ru-RU"/>
        </w:rPr>
        <w:pict>
          <v:line id="Прямая соединительная линия 3" o:spid="_x0000_s1026" style="position:absolute;z-index:251658240;visibility:visible;mso-wrap-distance-top:-6e-5mm;mso-wrap-distance-bottom:-6e-5mm" from="5.95pt,5.3pt" to="524.95pt,5.3pt" strokeweight="4.5pt">
            <v:stroke linestyle="thickThin"/>
          </v:line>
        </w:pict>
      </w:r>
      <w:r w:rsidRPr="001937D5">
        <w:rPr>
          <w:rFonts w:ascii="Times New Roman" w:hAnsi="Times New Roman" w:cs="Times New Roman"/>
          <w:lang w:eastAsia="ru-RU"/>
        </w:rPr>
        <w:t xml:space="preserve">г. Первоуральск, п. Пильный, </w:t>
      </w:r>
      <w:r w:rsidRPr="001937D5">
        <w:rPr>
          <w:rFonts w:ascii="Times New Roman" w:hAnsi="Times New Roman" w:cs="Times New Roman"/>
          <w:lang w:eastAsia="ru-RU"/>
        </w:rPr>
        <w:tab/>
      </w:r>
      <w:r w:rsidRPr="001937D5">
        <w:rPr>
          <w:rFonts w:ascii="Times New Roman" w:hAnsi="Times New Roman" w:cs="Times New Roman"/>
          <w:lang w:eastAsia="ru-RU"/>
        </w:rPr>
        <w:tab/>
      </w:r>
      <w:r w:rsidRPr="001937D5">
        <w:rPr>
          <w:rFonts w:ascii="Times New Roman" w:hAnsi="Times New Roman" w:cs="Times New Roman"/>
          <w:lang w:eastAsia="ru-RU"/>
        </w:rPr>
        <w:tab/>
      </w:r>
      <w:r w:rsidRPr="001937D5">
        <w:rPr>
          <w:rFonts w:ascii="Times New Roman" w:hAnsi="Times New Roman" w:cs="Times New Roman"/>
          <w:lang w:eastAsia="ru-RU"/>
        </w:rPr>
        <w:tab/>
        <w:t xml:space="preserve">       Дата проведения: 22 сентября 2019 г. </w:t>
      </w:r>
    </w:p>
    <w:p w:rsidR="009C5E50" w:rsidRPr="001937D5" w:rsidRDefault="009C5E50" w:rsidP="001937D5">
      <w:pPr>
        <w:spacing w:after="0"/>
        <w:rPr>
          <w:rFonts w:ascii="Times New Roman" w:hAnsi="Times New Roman" w:cs="Times New Roman"/>
          <w:lang w:eastAsia="ru-RU"/>
        </w:rPr>
      </w:pPr>
      <w:r w:rsidRPr="001937D5">
        <w:rPr>
          <w:rFonts w:ascii="Times New Roman" w:hAnsi="Times New Roman" w:cs="Times New Roman"/>
          <w:lang w:eastAsia="ru-RU"/>
        </w:rPr>
        <w:t>лесной массив в районе т/б «Бодрость».</w:t>
      </w:r>
    </w:p>
    <w:p w:rsidR="009C5E50" w:rsidRPr="001937D5" w:rsidRDefault="009C5E50" w:rsidP="001937D5">
      <w:pPr>
        <w:keepNext/>
        <w:keepLines/>
        <w:spacing w:before="120"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80"/>
          <w:sz w:val="28"/>
          <w:szCs w:val="28"/>
          <w:u w:color="000000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0080"/>
          <w:sz w:val="28"/>
          <w:szCs w:val="28"/>
          <w:u w:val="single" w:color="000080"/>
          <w:lang w:eastAsia="ru-RU"/>
        </w:rPr>
        <w:t xml:space="preserve">Дистанция - пешеходная (длинная). </w:t>
      </w:r>
      <w:r w:rsidRPr="001937D5">
        <w:rPr>
          <w:rFonts w:ascii="Times New Roman" w:hAnsi="Times New Roman" w:cs="Times New Roman"/>
          <w:b/>
          <w:bCs/>
          <w:color w:val="FF0000"/>
          <w:sz w:val="28"/>
          <w:szCs w:val="28"/>
          <w:u w:val="single" w:color="000080"/>
          <w:lang w:eastAsia="ru-RU"/>
        </w:rPr>
        <w:t>2 класс</w:t>
      </w:r>
      <w:r w:rsidRPr="001937D5">
        <w:rPr>
          <w:rFonts w:ascii="Times New Roman" w:hAnsi="Times New Roman" w:cs="Times New Roman"/>
          <w:b/>
          <w:bCs/>
          <w:color w:val="000080"/>
          <w:sz w:val="28"/>
          <w:szCs w:val="28"/>
          <w:u w:val="single" w:color="000080"/>
          <w:lang w:eastAsia="ru-RU"/>
        </w:rPr>
        <w:t>.</w:t>
      </w:r>
      <w:r w:rsidRPr="001937D5">
        <w:rPr>
          <w:rFonts w:ascii="Times New Roman" w:hAnsi="Times New Roman" w:cs="Times New Roman"/>
          <w:b/>
          <w:bCs/>
          <w:color w:val="000000"/>
          <w:sz w:val="28"/>
          <w:szCs w:val="28"/>
          <w:u w:color="000000"/>
          <w:lang w:eastAsia="ru-RU"/>
        </w:rPr>
        <w:t xml:space="preserve"> </w:t>
      </w:r>
      <w:r w:rsidRPr="001937D5">
        <w:rPr>
          <w:rFonts w:ascii="Times New Roman" w:hAnsi="Times New Roman" w:cs="Times New Roman"/>
          <w:b/>
          <w:bCs/>
          <w:color w:val="000080"/>
          <w:sz w:val="28"/>
          <w:szCs w:val="28"/>
          <w:u w:color="000000"/>
          <w:lang w:eastAsia="ru-RU"/>
        </w:rPr>
        <w:t xml:space="preserve"> </w:t>
      </w:r>
    </w:p>
    <w:p w:rsidR="009C5E50" w:rsidRPr="001937D5" w:rsidRDefault="009C5E50" w:rsidP="001937D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C5E50" w:rsidRPr="001937D5" w:rsidRDefault="009C5E50" w:rsidP="001937D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Перечень, параметры, оборудование этапов и условия их прохождения. </w:t>
      </w:r>
    </w:p>
    <w:p w:rsidR="009C5E50" w:rsidRPr="001937D5" w:rsidRDefault="009C5E50" w:rsidP="00193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Класс дистанции - 2. </w:t>
      </w: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ab/>
        <w:t xml:space="preserve"> </w:t>
      </w:r>
    </w:p>
    <w:p w:rsidR="009C5E50" w:rsidRPr="001937D5" w:rsidRDefault="009C5E50" w:rsidP="00193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Количество этапов - 6.  </w:t>
      </w:r>
    </w:p>
    <w:p w:rsidR="009C5E50" w:rsidRPr="001937D5" w:rsidRDefault="009C5E50" w:rsidP="00193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Длина дистанции – 4,0 Км. </w:t>
      </w:r>
    </w:p>
    <w:p w:rsidR="009C5E50" w:rsidRPr="001937D5" w:rsidRDefault="009C5E50" w:rsidP="00193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Старт – ______. Стартовый интервал – согласно стартовому протоколу.  </w:t>
      </w:r>
    </w:p>
    <w:p w:rsidR="009C5E50" w:rsidRPr="001937D5" w:rsidRDefault="009C5E50" w:rsidP="00193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Контрольное время дистанции – ___ час ___ мин. </w:t>
      </w:r>
    </w:p>
    <w:p w:rsidR="009C5E50" w:rsidRPr="001937D5" w:rsidRDefault="009C5E50" w:rsidP="001937D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E50" w:rsidRDefault="009C5E50" w:rsidP="00A87C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u w:val="single" w:color="000000"/>
          <w:lang w:eastAsia="ru-RU"/>
        </w:rPr>
        <w:t>Старт.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9C5E50" w:rsidRPr="00A87C78" w:rsidRDefault="009C5E50" w:rsidP="00A87C7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9C5E50" w:rsidRPr="00A87C78" w:rsidRDefault="009C5E5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 0. Ориенти</w:t>
      </w:r>
      <w:r w:rsidRPr="00A87C78">
        <w:rPr>
          <w:rFonts w:ascii="Times New Roman" w:hAnsi="Times New Roman" w:cs="Times New Roman"/>
          <w:b/>
          <w:bCs/>
          <w:sz w:val="24"/>
          <w:szCs w:val="24"/>
        </w:rPr>
        <w:t>рование.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этапов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1-2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Спуск по склону - Спуск по склону</w:t>
      </w:r>
      <w:r w:rsidRPr="00193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КВ-12 мин</w:t>
      </w:r>
      <w:r w:rsidRPr="00193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1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Спуск по 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склону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87"/>
        <w:gridCol w:w="5108"/>
      </w:tblGrid>
      <w:tr w:rsidR="009C5E50" w:rsidRPr="00EA704F">
        <w:trPr>
          <w:trHeight w:hRule="exact" w:val="397"/>
        </w:trPr>
        <w:tc>
          <w:tcPr>
            <w:tcW w:w="5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E50" w:rsidRPr="001937D5" w:rsidRDefault="009C5E50" w:rsidP="001937D5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Длина этапа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50" w:rsidRPr="00EA704F" w:rsidRDefault="009C5E50" w:rsidP="001937D5">
            <w:pPr>
              <w:jc w:val="center"/>
            </w:pPr>
            <w:r w:rsidRPr="00EA704F">
              <w:t>Крутизна склона</w:t>
            </w:r>
          </w:p>
        </w:tc>
      </w:tr>
      <w:tr w:rsidR="009C5E50" w:rsidRPr="00EA704F">
        <w:trPr>
          <w:trHeight w:hRule="exact" w:val="397"/>
        </w:trPr>
        <w:tc>
          <w:tcPr>
            <w:tcW w:w="5087" w:type="dxa"/>
            <w:tcBorders>
              <w:left w:val="single" w:sz="4" w:space="0" w:color="000000"/>
              <w:bottom w:val="single" w:sz="4" w:space="0" w:color="000000"/>
            </w:tcBorders>
          </w:tcPr>
          <w:p w:rsidR="009C5E50" w:rsidRPr="001937D5" w:rsidRDefault="009C5E50" w:rsidP="001937D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18</w:t>
            </w: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м</w:t>
            </w:r>
          </w:p>
        </w:tc>
        <w:tc>
          <w:tcPr>
            <w:tcW w:w="5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50" w:rsidRPr="00EA704F" w:rsidRDefault="009C5E50" w:rsidP="001937D5">
            <w:pPr>
              <w:jc w:val="center"/>
            </w:pPr>
            <w:r w:rsidRPr="00EA704F">
              <w:t>До 30˚</w:t>
            </w:r>
          </w:p>
        </w:tc>
      </w:tr>
    </w:tbl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ИС-БЗ, ТО1 – гор. бревно, КЛ - начало ОЗ.</w:t>
      </w:r>
    </w:p>
    <w:p w:rsidR="009C5E50" w:rsidRPr="001937D5" w:rsidRDefault="009C5E50" w:rsidP="001937D5">
      <w:pPr>
        <w:spacing w:after="50" w:line="243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Судейские перила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ЦС-ОЗ, ТО2 – 2 судейских карабина.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Движение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самостраховкой по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судейским перилам по п.7.10.3.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судейским перилам по п.7.10.2 .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2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Спуск по 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  <w:lang w:eastAsia="ru-RU"/>
        </w:rPr>
        <w:t>склону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22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23"/>
      </w:tblGrid>
      <w:tr w:rsidR="009C5E50" w:rsidRPr="00EA704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E50" w:rsidRPr="001937D5" w:rsidRDefault="009C5E50" w:rsidP="001937D5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Длина этапа</w:t>
            </w:r>
          </w:p>
        </w:tc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E50" w:rsidRPr="001937D5" w:rsidRDefault="009C5E50" w:rsidP="001937D5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Крутизна склона</w:t>
            </w:r>
          </w:p>
        </w:tc>
      </w:tr>
      <w:tr w:rsidR="009C5E50" w:rsidRPr="00EA704F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9C5E50" w:rsidRPr="001937D5" w:rsidRDefault="009C5E50" w:rsidP="001937D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18</w:t>
            </w: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м</w:t>
            </w:r>
          </w:p>
        </w:tc>
        <w:tc>
          <w:tcPr>
            <w:tcW w:w="5123" w:type="dxa"/>
            <w:tcBorders>
              <w:left w:val="single" w:sz="4" w:space="0" w:color="000000"/>
              <w:bottom w:val="single" w:sz="4" w:space="0" w:color="000000"/>
            </w:tcBorders>
          </w:tcPr>
          <w:p w:rsidR="009C5E50" w:rsidRPr="001937D5" w:rsidRDefault="009C5E50" w:rsidP="001937D5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30</w:t>
            </w:r>
            <w:r w:rsidRPr="001937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˚</w:t>
            </w:r>
          </w:p>
        </w:tc>
      </w:tr>
    </w:tbl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ИС-ОЗ, ТО2 -2 судейских карабина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ЦС-БЗ, ТО3 - гор. бревно - конец ОЗ</w:t>
      </w:r>
    </w:p>
    <w:p w:rsidR="009C5E50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перил п.7.6, движение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самостраховкой по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перилам по п.7.10.3, снятие перил п.7.6.15 с ЦС этапа.</w:t>
      </w:r>
    </w:p>
    <w:p w:rsidR="009C5E50" w:rsidRPr="00B845FD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845FD">
        <w:rPr>
          <w:rFonts w:ascii="Times New Roman" w:hAnsi="Times New Roman" w:cs="Times New Roman"/>
          <w:sz w:val="24"/>
          <w:szCs w:val="24"/>
        </w:rPr>
        <w:t>В коридоре на участке ТО1-ТО2 и ТО2-ЦС может находиться по одному участнику(т.е в ОЗ разрешено находиться не более 2 участников).</w:t>
      </w:r>
    </w:p>
    <w:p w:rsidR="009C5E50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невозможности движения по своим перилам по п.7.10.2 – КОД  по нитке этапа.</w:t>
      </w:r>
    </w:p>
    <w:p w:rsidR="009C5E50" w:rsidRPr="001937D5" w:rsidRDefault="009C5E50" w:rsidP="00B845FD">
      <w:pPr>
        <w:spacing w:after="50" w:line="243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9C5E50" w:rsidRPr="001937D5" w:rsidRDefault="009C5E50" w:rsidP="005D3EDC">
      <w:pPr>
        <w:spacing w:after="50" w:line="243" w:lineRule="auto"/>
        <w:ind w:left="-5" w:hanging="1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9.25pt;height:210pt;visibility:visible">
            <v:imagedata r:id="rId4" o:title=""/>
          </v:shape>
        </w:pict>
      </w:r>
    </w:p>
    <w:p w:rsidR="009C5E50" w:rsidRPr="005D3EDC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D3ED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Расстояние до этапа 3 – 10 м.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3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Подъем по склону</w:t>
      </w:r>
      <w:r w:rsidRPr="001937D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. </w:t>
      </w:r>
      <w:r w:rsidRPr="001937D5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КВ-5 мин.</w:t>
      </w:r>
    </w:p>
    <w:p w:rsidR="009C5E50" w:rsidRPr="001937D5" w:rsidRDefault="009C5E50" w:rsidP="001937D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63"/>
      </w:tblGrid>
      <w:tr w:rsidR="009C5E50" w:rsidRPr="00EA704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E50" w:rsidRPr="001937D5" w:rsidRDefault="009C5E50" w:rsidP="001937D5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Длина этапа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50" w:rsidRPr="001937D5" w:rsidRDefault="009C5E50" w:rsidP="001937D5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Крутизна склона</w:t>
            </w:r>
          </w:p>
        </w:tc>
      </w:tr>
      <w:tr w:rsidR="009C5E50" w:rsidRPr="00EA704F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9C5E50" w:rsidRPr="001937D5" w:rsidRDefault="009C5E50" w:rsidP="001937D5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36</w:t>
            </w:r>
            <w:r w:rsidRPr="001937D5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 xml:space="preserve"> м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50" w:rsidRPr="001937D5" w:rsidRDefault="009C5E50" w:rsidP="001937D5">
            <w:pPr>
              <w:autoSpaceDE w:val="0"/>
              <w:autoSpaceDN w:val="0"/>
              <w:adjustRightInd w:val="0"/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 3</w:t>
            </w:r>
            <w:r w:rsidRPr="001937D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0˚</w:t>
            </w:r>
          </w:p>
        </w:tc>
      </w:tr>
    </w:tbl>
    <w:p w:rsidR="009C5E50" w:rsidRPr="001937D5" w:rsidRDefault="009C5E50" w:rsidP="001937D5">
      <w:pPr>
        <w:spacing w:after="50" w:line="243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ИС-БЗ, , КЛ - начало ОЗ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Судейские перила.</w:t>
      </w:r>
    </w:p>
    <w:p w:rsidR="009C5E50" w:rsidRPr="001937D5" w:rsidRDefault="009C5E50" w:rsidP="001937D5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ЦС-БЗ, КЛ - окончание ОЗ</w:t>
      </w:r>
    </w:p>
    <w:p w:rsidR="009C5E50" w:rsidRPr="001937D5" w:rsidRDefault="009C5E50" w:rsidP="001937D5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Движение по п.7.10</w:t>
      </w:r>
    </w:p>
    <w:p w:rsidR="009C5E50" w:rsidRPr="001937D5" w:rsidRDefault="009C5E50" w:rsidP="001937D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1937D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1937D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 7.10</w:t>
      </w:r>
    </w:p>
    <w:p w:rsidR="009C5E50" w:rsidRPr="001937D5" w:rsidRDefault="009C5E50" w:rsidP="001937D5">
      <w:pPr>
        <w:spacing w:after="50" w:line="243" w:lineRule="auto"/>
        <w:ind w:left="-5" w:hanging="1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pict>
          <v:shape id="_x0000_i1026" type="#_x0000_t75" style="width:277.5pt;height:203.25pt;visibility:visible">
            <v:imagedata r:id="rId5" o:title=""/>
          </v:shape>
        </w:pict>
      </w:r>
    </w:p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4</w:t>
      </w:r>
      <w:r w:rsidRPr="00A87C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 Переправа «вертикальный маятник». КВ-5 мин.</w:t>
      </w:r>
    </w:p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02"/>
        <w:gridCol w:w="5163"/>
      </w:tblGrid>
      <w:tr w:rsidR="009C5E50" w:rsidRPr="00EA704F"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5E50" w:rsidRPr="00A87C78" w:rsidRDefault="009C5E50" w:rsidP="00A87C78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C78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Длина этапа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50" w:rsidRPr="00A87C78" w:rsidRDefault="009C5E50" w:rsidP="00A87C78">
            <w:pPr>
              <w:autoSpaceDE w:val="0"/>
              <w:spacing w:after="50" w:line="243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87C78">
              <w:rPr>
                <w:rFonts w:ascii="Arial" w:hAnsi="Arial" w:cs="Arial"/>
                <w:color w:val="000000"/>
                <w:sz w:val="18"/>
                <w:szCs w:val="18"/>
                <w:highlight w:val="white"/>
                <w:lang w:eastAsia="ru-RU"/>
              </w:rPr>
              <w:t>Высота ТО над землей</w:t>
            </w:r>
          </w:p>
        </w:tc>
      </w:tr>
      <w:tr w:rsidR="009C5E50" w:rsidRPr="00EA704F">
        <w:tc>
          <w:tcPr>
            <w:tcW w:w="5102" w:type="dxa"/>
            <w:tcBorders>
              <w:left w:val="single" w:sz="4" w:space="0" w:color="000000"/>
              <w:bottom w:val="single" w:sz="4" w:space="0" w:color="000000"/>
            </w:tcBorders>
          </w:tcPr>
          <w:p w:rsidR="009C5E50" w:rsidRPr="00A87C78" w:rsidRDefault="009C5E50" w:rsidP="00A87C7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7C78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4 м</w:t>
            </w:r>
          </w:p>
        </w:tc>
        <w:tc>
          <w:tcPr>
            <w:tcW w:w="51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5E50" w:rsidRPr="00A87C78" w:rsidRDefault="009C5E50" w:rsidP="00A87C78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87C78">
              <w:rPr>
                <w:rFonts w:ascii="Arial" w:hAnsi="Arial" w:cs="Arial"/>
                <w:color w:val="000000"/>
                <w:sz w:val="18"/>
                <w:szCs w:val="18"/>
                <w:lang w:eastAsia="zh-CN"/>
              </w:rPr>
              <w:t>6 м</w:t>
            </w:r>
          </w:p>
        </w:tc>
      </w:tr>
    </w:tbl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ИС-БЗ, КЛ - начало ОЗ.</w:t>
      </w:r>
    </w:p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Судейские перила</w:t>
      </w:r>
    </w:p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ЦС-БЗ, КЛ - конец ОЗ.</w:t>
      </w:r>
    </w:p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Движение по п.7.15</w:t>
      </w:r>
    </w:p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87C78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ru-RU"/>
        </w:rPr>
        <w:t>КОД по нитке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этапа</w:t>
      </w:r>
    </w:p>
    <w:p w:rsidR="009C5E50" w:rsidRPr="00A87C78" w:rsidRDefault="009C5E50" w:rsidP="00A87C78">
      <w:pPr>
        <w:spacing w:after="50" w:line="243" w:lineRule="auto"/>
        <w:ind w:left="-5" w:hanging="10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388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6" o:spid="_x0000_i1027" type="#_x0000_t75" style="width:117pt;height:183.75pt;visibility:visible">
            <v:imagedata r:id="rId6" o:title=""/>
          </v:shape>
        </w:pict>
      </w:r>
    </w:p>
    <w:p w:rsidR="009C5E50" w:rsidRPr="00A87C78" w:rsidRDefault="009C5E50" w:rsidP="00A87C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Этап 5</w:t>
      </w:r>
      <w:r w:rsidRPr="00A87C7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A87C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Переправа по бревну.  КВ-5 мин.</w:t>
      </w:r>
    </w:p>
    <w:p w:rsidR="009C5E50" w:rsidRPr="00A87C78" w:rsidRDefault="009C5E50" w:rsidP="00A87C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78"/>
        <w:gridCol w:w="2579"/>
        <w:gridCol w:w="2578"/>
        <w:gridCol w:w="2579"/>
      </w:tblGrid>
      <w:tr w:rsidR="009C5E50" w:rsidRPr="00EA704F">
        <w:tc>
          <w:tcPr>
            <w:tcW w:w="2578" w:type="dxa"/>
          </w:tcPr>
          <w:p w:rsidR="009C5E50" w:rsidRPr="00A87C78" w:rsidRDefault="009C5E50" w:rsidP="00A8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этапа</w:t>
            </w:r>
          </w:p>
        </w:tc>
        <w:tc>
          <w:tcPr>
            <w:tcW w:w="2579" w:type="dxa"/>
          </w:tcPr>
          <w:p w:rsidR="009C5E50" w:rsidRPr="00A87C78" w:rsidRDefault="009C5E50" w:rsidP="00A8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Длина бревна </w:t>
            </w:r>
          </w:p>
        </w:tc>
        <w:tc>
          <w:tcPr>
            <w:tcW w:w="2578" w:type="dxa"/>
          </w:tcPr>
          <w:p w:rsidR="009C5E50" w:rsidRPr="00A87C78" w:rsidRDefault="009C5E50" w:rsidP="00A8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ТО1 от КЛ</w:t>
            </w:r>
          </w:p>
        </w:tc>
        <w:tc>
          <w:tcPr>
            <w:tcW w:w="2579" w:type="dxa"/>
          </w:tcPr>
          <w:p w:rsidR="009C5E50" w:rsidRPr="00A87C78" w:rsidRDefault="009C5E50" w:rsidP="00A8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ТО2 от КЛ</w:t>
            </w:r>
          </w:p>
        </w:tc>
      </w:tr>
      <w:tr w:rsidR="009C5E50" w:rsidRPr="00EA704F">
        <w:tc>
          <w:tcPr>
            <w:tcW w:w="2578" w:type="dxa"/>
          </w:tcPr>
          <w:p w:rsidR="009C5E50" w:rsidRPr="00A87C78" w:rsidRDefault="009C5E50" w:rsidP="00A8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</w:t>
            </w: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579" w:type="dxa"/>
          </w:tcPr>
          <w:p w:rsidR="009C5E50" w:rsidRPr="00A87C78" w:rsidRDefault="009C5E50" w:rsidP="00A8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6</w:t>
            </w: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78" w:type="dxa"/>
          </w:tcPr>
          <w:p w:rsidR="009C5E50" w:rsidRPr="00A87C78" w:rsidRDefault="009C5E50" w:rsidP="00A8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7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579" w:type="dxa"/>
          </w:tcPr>
          <w:p w:rsidR="009C5E50" w:rsidRPr="00A87C78" w:rsidRDefault="009C5E50" w:rsidP="00A87C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87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</w:tbl>
    <w:p w:rsidR="009C5E50" w:rsidRPr="00A87C78" w:rsidRDefault="009C5E50" w:rsidP="00A87C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9C5E50" w:rsidRPr="00A87C78" w:rsidRDefault="009C5E50" w:rsidP="00A8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 – БЗ, ОЗ-КЛ, ТО1 – горизонтальные бревна.. </w:t>
      </w:r>
    </w:p>
    <w:p w:rsidR="009C5E50" w:rsidRPr="00A87C78" w:rsidRDefault="009C5E50" w:rsidP="00A8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Судейские перила.</w:t>
      </w:r>
    </w:p>
    <w:p w:rsidR="009C5E50" w:rsidRPr="00A87C78" w:rsidRDefault="009C5E50" w:rsidP="00A8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ЦС – БЗ, ОЗ-КЛ, ТО2 – горизонтальные бревна.</w:t>
      </w:r>
    </w:p>
    <w:p w:rsidR="009C5E50" w:rsidRPr="00A87C78" w:rsidRDefault="009C5E50" w:rsidP="00A87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Действия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Движение участник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п. 7.8. </w:t>
      </w:r>
    </w:p>
    <w:p w:rsidR="009C5E50" w:rsidRPr="00A87C78" w:rsidRDefault="009C5E50" w:rsidP="00A87C7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п. 7.8.</w:t>
      </w:r>
    </w:p>
    <w:p w:rsidR="009C5E50" w:rsidRPr="00A87C78" w:rsidRDefault="009C5E50" w:rsidP="00A8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7C7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noProof/>
          <w:lang w:eastAsia="ru-RU"/>
        </w:rPr>
        <w:pict>
          <v:shape id="_x0000_i1028" type="#_x0000_t75" style="width:297.75pt;height:171.75pt;visibility:visible">
            <v:imagedata r:id="rId7" o:title=""/>
          </v:shape>
        </w:pict>
      </w:r>
      <w:r w:rsidRPr="00A87C78">
        <w:rPr>
          <w:rFonts w:ascii="Arial" w:hAnsi="Arial" w:cs="Arial"/>
          <w:color w:val="000000"/>
          <w:sz w:val="24"/>
          <w:szCs w:val="24"/>
        </w:rPr>
        <w:t xml:space="preserve">                    </w:t>
      </w:r>
    </w:p>
    <w:p w:rsidR="009C5E50" w:rsidRPr="00A87C78" w:rsidRDefault="009C5E50" w:rsidP="00A87C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5E50" w:rsidRPr="00A87C78" w:rsidRDefault="009C5E50" w:rsidP="00A87C78">
      <w:pPr>
        <w:spacing w:after="50" w:line="243" w:lineRule="auto"/>
        <w:ind w:left="-5" w:hanging="1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Этап 6. Переправа по параллельным перилам. КВ-5 мин.</w:t>
      </w:r>
    </w:p>
    <w:p w:rsidR="009C5E50" w:rsidRPr="00A87C78" w:rsidRDefault="009C5E50" w:rsidP="00A87C7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Параметры этапа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10404" w:type="dxa"/>
        <w:tblInd w:w="-78" w:type="dxa"/>
        <w:tblCellMar>
          <w:left w:w="151" w:type="dxa"/>
          <w:right w:w="10" w:type="dxa"/>
        </w:tblCellMar>
        <w:tblLook w:val="00A0"/>
      </w:tblPr>
      <w:tblGrid>
        <w:gridCol w:w="1559"/>
        <w:gridCol w:w="1560"/>
        <w:gridCol w:w="1560"/>
        <w:gridCol w:w="1559"/>
        <w:gridCol w:w="1560"/>
        <w:gridCol w:w="2606"/>
      </w:tblGrid>
      <w:tr w:rsidR="009C5E50" w:rsidRPr="00EA704F">
        <w:trPr>
          <w:trHeight w:val="649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16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Длина этапа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15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ТО1 над землей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15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ТО2 над землей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15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ТО3 над землей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158" w:right="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Высота  ТО4 над землей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156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</w:p>
        </w:tc>
      </w:tr>
      <w:tr w:rsidR="009C5E50" w:rsidRPr="00EA704F">
        <w:trPr>
          <w:trHeight w:val="307"/>
        </w:trPr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1,0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 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 м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-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 м.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5E50" w:rsidRPr="00A87C78" w:rsidRDefault="009C5E50" w:rsidP="00A87C78">
            <w:pPr>
              <w:spacing w:after="0" w:line="240" w:lineRule="auto"/>
              <w:ind w:left="5" w:hanging="1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ТО1 до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7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 – 2м.</w:t>
            </w:r>
          </w:p>
          <w:p w:rsidR="009C5E50" w:rsidRPr="00A87C78" w:rsidRDefault="009C5E50" w:rsidP="00A87C78">
            <w:pPr>
              <w:spacing w:after="0" w:line="240" w:lineRule="auto"/>
              <w:ind w:left="5" w:hanging="1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7C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 ТО3 до КЛ – 1 м.</w:t>
            </w:r>
          </w:p>
        </w:tc>
      </w:tr>
    </w:tbl>
    <w:p w:rsidR="009C5E50" w:rsidRPr="00A87C78" w:rsidRDefault="009C5E50" w:rsidP="00A87C7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Оборудование этапа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: </w:t>
      </w:r>
    </w:p>
    <w:p w:rsidR="009C5E50" w:rsidRPr="00A87C78" w:rsidRDefault="009C5E50" w:rsidP="00A87C7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A87C78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perscript"/>
          <w:lang w:eastAsia="ru-RU"/>
        </w:rPr>
        <w:t xml:space="preserve"> 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БЗ, ТО3 и ТО4 – горизонтальные опоры, КЛ. </w:t>
      </w:r>
    </w:p>
    <w:p w:rsidR="009C5E50" w:rsidRPr="00A87C78" w:rsidRDefault="009C5E50" w:rsidP="00A87C7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Нижние судейские перила(лента) , верхние судейские перила.</w:t>
      </w:r>
    </w:p>
    <w:p w:rsidR="009C5E50" w:rsidRPr="00A87C78" w:rsidRDefault="009C5E50" w:rsidP="00A87C7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ЦС - БЗ, ТО1, ТО2 – горизонтальные опоры, КЛ.  </w:t>
      </w:r>
    </w:p>
    <w:p w:rsidR="009C5E50" w:rsidRPr="00A87C78" w:rsidRDefault="009C5E50" w:rsidP="00A87C7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Действия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Движение по п. 7.8..</w:t>
      </w:r>
    </w:p>
    <w:p w:rsidR="009C5E50" w:rsidRPr="00A87C78" w:rsidRDefault="009C5E50" w:rsidP="00A87C78">
      <w:pPr>
        <w:spacing w:after="0" w:line="240" w:lineRule="auto"/>
        <w:ind w:left="-5" w:hanging="1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Обратное движение</w:t>
      </w:r>
      <w:r w:rsidRPr="00A87C78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  <w:r w:rsidRPr="00A87C7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 п.7.8. </w:t>
      </w:r>
    </w:p>
    <w:p w:rsidR="009C5E50" w:rsidRPr="00A87C78" w:rsidRDefault="009C5E50" w:rsidP="00A87C78">
      <w:pPr>
        <w:spacing w:after="0" w:line="240" w:lineRule="auto"/>
        <w:ind w:left="-5" w:hanging="1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93888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 id="Рисунок 8" o:spid="_x0000_i1029" type="#_x0000_t75" style="width:341.25pt;height:196.5pt;visibility:visible">
            <v:imagedata r:id="rId8" o:title=""/>
          </v:shape>
        </w:pict>
      </w:r>
    </w:p>
    <w:p w:rsidR="009C5E50" w:rsidRPr="00622BF8" w:rsidRDefault="009C5E50" w:rsidP="00622B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22BF8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ФИНИШ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C5E50" w:rsidRPr="00CD4304" w:rsidRDefault="009C5E50">
      <w:pPr>
        <w:rPr>
          <w:rFonts w:ascii="Times New Roman" w:hAnsi="Times New Roman" w:cs="Times New Roman"/>
          <w:sz w:val="24"/>
          <w:szCs w:val="24"/>
        </w:rPr>
      </w:pPr>
      <w:r w:rsidRPr="00CD43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4304">
        <w:rPr>
          <w:rFonts w:ascii="Times New Roman" w:hAnsi="Times New Roman" w:cs="Times New Roman"/>
          <w:sz w:val="24"/>
          <w:szCs w:val="24"/>
        </w:rPr>
        <w:t xml:space="preserve">  Начальник дистанции: Сердюк  Т.В., СС2К</w:t>
      </w:r>
    </w:p>
    <w:sectPr w:rsidR="009C5E50" w:rsidRPr="00CD4304" w:rsidSect="00A87C78">
      <w:pgSz w:w="11906" w:h="16838"/>
      <w:pgMar w:top="567" w:right="227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7D5"/>
    <w:rsid w:val="00085C7C"/>
    <w:rsid w:val="000978F9"/>
    <w:rsid w:val="00116DD9"/>
    <w:rsid w:val="00123B03"/>
    <w:rsid w:val="00163440"/>
    <w:rsid w:val="001937D5"/>
    <w:rsid w:val="001D195E"/>
    <w:rsid w:val="002C08FD"/>
    <w:rsid w:val="002E4AB8"/>
    <w:rsid w:val="00326927"/>
    <w:rsid w:val="003C265B"/>
    <w:rsid w:val="00403371"/>
    <w:rsid w:val="004D6D69"/>
    <w:rsid w:val="00531FB5"/>
    <w:rsid w:val="005D3EDC"/>
    <w:rsid w:val="005E69C3"/>
    <w:rsid w:val="006064D7"/>
    <w:rsid w:val="00622BF8"/>
    <w:rsid w:val="006572B7"/>
    <w:rsid w:val="007A7AA7"/>
    <w:rsid w:val="008432D0"/>
    <w:rsid w:val="009248B1"/>
    <w:rsid w:val="00994B79"/>
    <w:rsid w:val="009C5E50"/>
    <w:rsid w:val="00A87C78"/>
    <w:rsid w:val="00B845FD"/>
    <w:rsid w:val="00BF3F6B"/>
    <w:rsid w:val="00C92DA3"/>
    <w:rsid w:val="00CA43BD"/>
    <w:rsid w:val="00CD4304"/>
    <w:rsid w:val="00CE3B2C"/>
    <w:rsid w:val="00DC5DF3"/>
    <w:rsid w:val="00E23176"/>
    <w:rsid w:val="00EA704F"/>
    <w:rsid w:val="00F92E12"/>
    <w:rsid w:val="00F93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AA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3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37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4</Pages>
  <Words>459</Words>
  <Characters>2618</Characters>
  <Application>Microsoft Office Outlook</Application>
  <DocSecurity>0</DocSecurity>
  <Lines>0</Lines>
  <Paragraphs>0</Paragraphs>
  <ScaleCrop>false</ScaleCrop>
  <Company>intek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Чемпионат Свердловской области по спортивному туризму</dc:title>
  <dc:subject/>
  <dc:creator>я</dc:creator>
  <cp:keywords/>
  <dc:description/>
  <cp:lastModifiedBy>user</cp:lastModifiedBy>
  <cp:revision>12</cp:revision>
  <dcterms:created xsi:type="dcterms:W3CDTF">2019-09-17T04:45:00Z</dcterms:created>
  <dcterms:modified xsi:type="dcterms:W3CDTF">2019-09-17T10:50:00Z</dcterms:modified>
</cp:coreProperties>
</file>