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D8" w:rsidRPr="00501DE9" w:rsidRDefault="007102D8" w:rsidP="00501D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01DE9">
        <w:rPr>
          <w:rFonts w:ascii="Times New Roman" w:hAnsi="Times New Roman" w:cs="Times New Roman"/>
          <w:b/>
          <w:bCs/>
          <w:sz w:val="24"/>
          <w:szCs w:val="24"/>
        </w:rPr>
        <w:t>Чемпионат Свердловской области по спортивному туризму</w:t>
      </w:r>
    </w:p>
    <w:p w:rsidR="007102D8" w:rsidRPr="00501DE9" w:rsidRDefault="007102D8" w:rsidP="00501D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E9">
        <w:rPr>
          <w:rFonts w:ascii="Times New Roman" w:hAnsi="Times New Roman" w:cs="Times New Roman"/>
          <w:b/>
          <w:bCs/>
          <w:sz w:val="20"/>
          <w:szCs w:val="20"/>
        </w:rPr>
        <w:t>(дисциплины: дистанция – пешеходная, дистанция-пешеходная-группа, дистанция –пешеходная-связка)</w:t>
      </w:r>
    </w:p>
    <w:p w:rsidR="007102D8" w:rsidRPr="00501DE9" w:rsidRDefault="007102D8" w:rsidP="00501DE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0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DE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"Уральская гряда" </w:t>
      </w:r>
    </w:p>
    <w:p w:rsidR="007102D8" w:rsidRPr="00501DE9" w:rsidRDefault="007102D8" w:rsidP="00501DE9">
      <w:pPr>
        <w:spacing w:before="240" w:after="0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9" o:spid="_x0000_s1026" style="position:absolute;z-index:251658240;visibility:visible;mso-wrap-distance-top:-6e-5mm;mso-wrap-distance-bottom:-6e-5mm" from="5.95pt,5.3pt" to="524.95pt,5.3pt" strokeweight="4.5pt">
            <v:stroke linestyle="thickThin"/>
          </v:line>
        </w:pict>
      </w:r>
      <w:r w:rsidRPr="00501DE9">
        <w:rPr>
          <w:rFonts w:ascii="Times New Roman" w:hAnsi="Times New Roman" w:cs="Times New Roman"/>
          <w:lang w:eastAsia="ru-RU"/>
        </w:rPr>
        <w:t xml:space="preserve">г. Первоуральск, п. Пильный, </w:t>
      </w:r>
      <w:r w:rsidRPr="00501DE9">
        <w:rPr>
          <w:rFonts w:ascii="Times New Roman" w:hAnsi="Times New Roman" w:cs="Times New Roman"/>
          <w:lang w:eastAsia="ru-RU"/>
        </w:rPr>
        <w:tab/>
      </w:r>
      <w:r w:rsidRPr="00501DE9">
        <w:rPr>
          <w:rFonts w:ascii="Times New Roman" w:hAnsi="Times New Roman" w:cs="Times New Roman"/>
          <w:lang w:eastAsia="ru-RU"/>
        </w:rPr>
        <w:tab/>
      </w:r>
      <w:r w:rsidRPr="00501DE9">
        <w:rPr>
          <w:rFonts w:ascii="Times New Roman" w:hAnsi="Times New Roman" w:cs="Times New Roman"/>
          <w:lang w:eastAsia="ru-RU"/>
        </w:rPr>
        <w:tab/>
      </w:r>
      <w:r w:rsidRPr="00501DE9">
        <w:rPr>
          <w:rFonts w:ascii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hAnsi="Times New Roman" w:cs="Times New Roman"/>
          <w:lang w:eastAsia="ru-RU"/>
        </w:rPr>
        <w:t xml:space="preserve">                      </w:t>
      </w:r>
      <w:r w:rsidRPr="00501DE9">
        <w:rPr>
          <w:rFonts w:ascii="Times New Roman" w:hAnsi="Times New Roman" w:cs="Times New Roman"/>
          <w:lang w:eastAsia="ru-RU"/>
        </w:rPr>
        <w:t xml:space="preserve">Дата проведения: </w:t>
      </w:r>
      <w:r>
        <w:rPr>
          <w:rFonts w:ascii="Times New Roman" w:hAnsi="Times New Roman" w:cs="Times New Roman"/>
          <w:lang w:eastAsia="ru-RU"/>
        </w:rPr>
        <w:t>22</w:t>
      </w:r>
      <w:r w:rsidRPr="00501DE9">
        <w:rPr>
          <w:rFonts w:ascii="Times New Roman" w:hAnsi="Times New Roman" w:cs="Times New Roman"/>
          <w:lang w:eastAsia="ru-RU"/>
        </w:rPr>
        <w:t xml:space="preserve"> сентября 2019 г. </w:t>
      </w:r>
    </w:p>
    <w:p w:rsidR="007102D8" w:rsidRPr="00501DE9" w:rsidRDefault="007102D8" w:rsidP="00501DE9">
      <w:pPr>
        <w:spacing w:after="0"/>
        <w:rPr>
          <w:rFonts w:ascii="Times New Roman" w:hAnsi="Times New Roman" w:cs="Times New Roman"/>
          <w:lang w:eastAsia="ru-RU"/>
        </w:rPr>
      </w:pPr>
      <w:r w:rsidRPr="00501DE9">
        <w:rPr>
          <w:rFonts w:ascii="Times New Roman" w:hAnsi="Times New Roman" w:cs="Times New Roman"/>
          <w:lang w:eastAsia="ru-RU"/>
        </w:rPr>
        <w:t>лесной массив в районе т/б «Бодрость».</w:t>
      </w:r>
    </w:p>
    <w:p w:rsidR="007102D8" w:rsidRDefault="007102D8" w:rsidP="00F14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Дистанция - пешеходная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связка </w:t>
      </w:r>
      <w:r w:rsidRPr="005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длинная</w:t>
      </w:r>
      <w:r w:rsidRPr="005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01DE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 класс</w:t>
      </w:r>
    </w:p>
    <w:p w:rsidR="007102D8" w:rsidRDefault="007102D8" w:rsidP="00504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2D8" w:rsidRPr="001937D5" w:rsidRDefault="007102D8" w:rsidP="005045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Перечень, параметры, оборудование этапов и условия их прохождения. </w:t>
      </w:r>
    </w:p>
    <w:p w:rsidR="007102D8" w:rsidRPr="001937D5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Класс дистанции - 3</w:t>
      </w: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  <w:t xml:space="preserve"> </w:t>
      </w:r>
    </w:p>
    <w:p w:rsidR="007102D8" w:rsidRPr="001937D5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Количество этапов - 10</w:t>
      </w: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 </w:t>
      </w:r>
    </w:p>
    <w:p w:rsidR="007102D8" w:rsidRPr="001937D5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>Длина дистанции – 6,3</w:t>
      </w: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Км. </w:t>
      </w:r>
    </w:p>
    <w:p w:rsidR="007102D8" w:rsidRPr="001937D5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Старт – ______. Стартовый интервал – согласно стартовому протоколу.  </w:t>
      </w:r>
    </w:p>
    <w:p w:rsidR="007102D8" w:rsidRPr="001937D5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Контрольное время дистанции – ___ час ___ мин. </w:t>
      </w:r>
    </w:p>
    <w:p w:rsidR="007102D8" w:rsidRPr="001937D5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02D8" w:rsidRDefault="007102D8" w:rsidP="005045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Старт.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102D8" w:rsidRDefault="007102D8" w:rsidP="00504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02D8" w:rsidRDefault="007102D8" w:rsidP="0050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02D8" w:rsidRPr="00501DE9" w:rsidRDefault="007102D8" w:rsidP="0050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01D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 0. Ориентирование.</w:t>
      </w:r>
    </w:p>
    <w:p w:rsidR="007102D8" w:rsidRDefault="007102D8" w:rsidP="00E1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7102D8" w:rsidRPr="00E17B1D" w:rsidRDefault="007102D8" w:rsidP="00E1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B1D">
        <w:rPr>
          <w:rFonts w:ascii="Times New Roman" w:hAnsi="Times New Roman" w:cs="Times New Roman"/>
          <w:b/>
          <w:bCs/>
          <w:sz w:val="24"/>
          <w:szCs w:val="24"/>
        </w:rPr>
        <w:t>Блок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ов 1-2-3</w:t>
      </w:r>
      <w:r w:rsidRPr="00E17B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Подъем по перилам - </w:t>
      </w:r>
      <w:r w:rsidRPr="00E17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Навесная переправа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0609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7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Спуск по перилам.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17B1D">
        <w:rPr>
          <w:rFonts w:ascii="Times New Roman" w:hAnsi="Times New Roman" w:cs="Times New Roman"/>
          <w:b/>
          <w:bCs/>
          <w:sz w:val="24"/>
          <w:szCs w:val="24"/>
        </w:rPr>
        <w:t>КВ =____мин. (М),____(Ж)</w:t>
      </w:r>
    </w:p>
    <w:p w:rsidR="007102D8" w:rsidRPr="00D81BB1" w:rsidRDefault="007102D8" w:rsidP="00815D4B">
      <w:pPr>
        <w:pStyle w:val="Default"/>
        <w:rPr>
          <w:rFonts w:ascii="Times New Roman" w:hAnsi="Times New Roman" w:cs="Times New Roman"/>
        </w:rPr>
      </w:pPr>
      <w:r w:rsidRPr="00D81BB1">
        <w:rPr>
          <w:rFonts w:ascii="Times New Roman" w:hAnsi="Times New Roman" w:cs="Times New Roman"/>
        </w:rPr>
        <w:t>Блок этапов проходится в следующем порядке:</w:t>
      </w:r>
    </w:p>
    <w:p w:rsidR="007102D8" w:rsidRPr="00D81BB1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</w:t>
      </w:r>
      <w:r w:rsidRPr="00D81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D81BB1">
        <w:rPr>
          <w:rFonts w:ascii="Times New Roman" w:hAnsi="Times New Roman" w:cs="Times New Roman"/>
        </w:rPr>
        <w:t>частник переходит на ЦС блока</w:t>
      </w:r>
      <w:r>
        <w:rPr>
          <w:rFonts w:ascii="Times New Roman" w:hAnsi="Times New Roman" w:cs="Times New Roman"/>
        </w:rPr>
        <w:t>(движение не регламентировано)</w:t>
      </w:r>
      <w:r w:rsidRPr="00D81B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проходит этап 1</w:t>
      </w:r>
      <w:r w:rsidRPr="00D81BB1">
        <w:rPr>
          <w:rFonts w:ascii="Times New Roman" w:hAnsi="Times New Roman" w:cs="Times New Roman"/>
        </w:rPr>
        <w:t xml:space="preserve"> по условиям.</w:t>
      </w:r>
    </w:p>
    <w:p w:rsidR="007102D8" w:rsidRPr="00D81BB1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Закрепляет на ТО1 перила этапа 2</w:t>
      </w:r>
      <w:r w:rsidRPr="00D81BB1">
        <w:rPr>
          <w:rFonts w:ascii="Times New Roman" w:hAnsi="Times New Roman" w:cs="Times New Roman"/>
        </w:rPr>
        <w:t>.</w:t>
      </w:r>
    </w:p>
    <w:p w:rsidR="007102D8" w:rsidRPr="00D81BB1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81BB1">
        <w:rPr>
          <w:rFonts w:ascii="Times New Roman" w:hAnsi="Times New Roman" w:cs="Times New Roman"/>
        </w:rPr>
        <w:t>Спуск</w:t>
      </w:r>
      <w:r>
        <w:rPr>
          <w:rFonts w:ascii="Times New Roman" w:hAnsi="Times New Roman" w:cs="Times New Roman"/>
        </w:rPr>
        <w:t>ается с ТО1 по условиям этапа 3</w:t>
      </w:r>
      <w:r w:rsidRPr="00D81BB1">
        <w:rPr>
          <w:rFonts w:ascii="Times New Roman" w:hAnsi="Times New Roman" w:cs="Times New Roman"/>
        </w:rPr>
        <w:t>.</w:t>
      </w:r>
    </w:p>
    <w:p w:rsidR="007102D8" w:rsidRPr="00D81BB1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Связка</w:t>
      </w:r>
      <w:r w:rsidRPr="00D81BB1">
        <w:rPr>
          <w:rFonts w:ascii="Times New Roman" w:hAnsi="Times New Roman" w:cs="Times New Roman"/>
        </w:rPr>
        <w:t xml:space="preserve"> организует перила </w:t>
      </w:r>
      <w:r>
        <w:rPr>
          <w:rFonts w:ascii="Times New Roman" w:hAnsi="Times New Roman" w:cs="Times New Roman"/>
        </w:rPr>
        <w:t>этапа 2</w:t>
      </w:r>
      <w:r w:rsidRPr="00D81BB1">
        <w:rPr>
          <w:rFonts w:ascii="Times New Roman" w:hAnsi="Times New Roman" w:cs="Times New Roman"/>
        </w:rPr>
        <w:t>.</w:t>
      </w:r>
    </w:p>
    <w:p w:rsidR="007102D8" w:rsidRPr="00D81BB1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Второй участник </w:t>
      </w:r>
      <w:r w:rsidRPr="00D81BB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роходит этап 2</w:t>
      </w:r>
      <w:r w:rsidRPr="00D81BB1">
        <w:rPr>
          <w:rFonts w:ascii="Times New Roman" w:hAnsi="Times New Roman" w:cs="Times New Roman"/>
        </w:rPr>
        <w:t xml:space="preserve"> по условиям.</w:t>
      </w:r>
    </w:p>
    <w:p w:rsidR="007102D8" w:rsidRPr="00D81BB1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Второй участник проходит  этап 3</w:t>
      </w:r>
      <w:r w:rsidRPr="00D81BB1">
        <w:rPr>
          <w:rFonts w:ascii="Times New Roman" w:hAnsi="Times New Roman" w:cs="Times New Roman"/>
        </w:rPr>
        <w:t xml:space="preserve"> по условиям.</w:t>
      </w:r>
    </w:p>
    <w:p w:rsidR="007102D8" w:rsidRPr="00514B3C" w:rsidRDefault="007102D8" w:rsidP="00815D4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Этап 1 проходит 1 участник, этап 2 – 1 участник, этап 3</w:t>
      </w:r>
      <w:r w:rsidRPr="00D81BB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оба</w:t>
      </w:r>
      <w:r w:rsidRPr="00D81BB1">
        <w:rPr>
          <w:rFonts w:ascii="Times New Roman" w:hAnsi="Times New Roman" w:cs="Times New Roman"/>
        </w:rPr>
        <w:t xml:space="preserve"> участника</w:t>
      </w:r>
      <w:r>
        <w:t>.</w:t>
      </w:r>
    </w:p>
    <w:p w:rsidR="007102D8" w:rsidRPr="00A065A5" w:rsidRDefault="007102D8" w:rsidP="00815D4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Этап 1</w:t>
      </w:r>
      <w:r w:rsidRPr="00514B3C">
        <w:rPr>
          <w:rFonts w:ascii="Times New Roman" w:hAnsi="Times New Roman" w:cs="Times New Roman"/>
          <w:b/>
          <w:bCs/>
        </w:rPr>
        <w:t>. Подъем по перилам</w:t>
      </w:r>
      <w:r>
        <w:t>.</w:t>
      </w:r>
    </w:p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5D4B">
        <w:rPr>
          <w:rFonts w:ascii="Times New Roman" w:hAnsi="Times New Roman" w:cs="Times New Roman"/>
          <w:i/>
          <w:iCs/>
          <w:sz w:val="24"/>
          <w:szCs w:val="24"/>
          <w:u w:val="single"/>
        </w:rPr>
        <w:t>Параметры этапа</w:t>
      </w:r>
      <w:r w:rsidRPr="00815D4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7102D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D8" w:rsidRDefault="007102D8" w:rsidP="00FA2564">
            <w:pPr>
              <w:autoSpaceDE w:val="0"/>
              <w:jc w:val="center"/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8" w:rsidRDefault="007102D8" w:rsidP="00FA2564">
            <w:pPr>
              <w:autoSpaceDE w:val="0"/>
              <w:jc w:val="center"/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>Высота ТО 1над землей</w:t>
            </w:r>
          </w:p>
        </w:tc>
      </w:tr>
      <w:tr w:rsidR="007102D8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7102D8" w:rsidRDefault="007102D8" w:rsidP="00FA2564">
            <w:pPr>
              <w:pStyle w:val="a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8" w:rsidRDefault="007102D8" w:rsidP="00FA2564">
            <w:pPr>
              <w:pStyle w:val="a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м</w:t>
            </w:r>
          </w:p>
        </w:tc>
      </w:tr>
    </w:tbl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5D4B">
        <w:rPr>
          <w:rFonts w:ascii="Times New Roman" w:hAnsi="Times New Roman" w:cs="Times New Roman"/>
          <w:i/>
          <w:iCs/>
          <w:sz w:val="24"/>
          <w:szCs w:val="24"/>
          <w:u w:val="single"/>
        </w:rPr>
        <w:t>Оборудование этапа</w:t>
      </w:r>
      <w:r w:rsidRPr="00815D4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B">
        <w:rPr>
          <w:rFonts w:ascii="Times New Roman" w:hAnsi="Times New Roman" w:cs="Times New Roman"/>
          <w:sz w:val="24"/>
          <w:szCs w:val="24"/>
        </w:rPr>
        <w:t>ИС-БЗ</w:t>
      </w:r>
    </w:p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B">
        <w:rPr>
          <w:rFonts w:ascii="Times New Roman" w:hAnsi="Times New Roman" w:cs="Times New Roman"/>
          <w:sz w:val="24"/>
          <w:szCs w:val="24"/>
        </w:rPr>
        <w:t>Судейские перила</w:t>
      </w:r>
    </w:p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5D4B">
        <w:rPr>
          <w:rFonts w:ascii="Times New Roman" w:hAnsi="Times New Roman" w:cs="Times New Roman"/>
          <w:sz w:val="24"/>
          <w:szCs w:val="24"/>
        </w:rPr>
        <w:t>ЦС – ОЗ, горизонтальная опора, 2 судейских карабина.</w:t>
      </w:r>
    </w:p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5D4B">
        <w:rPr>
          <w:rFonts w:ascii="Times New Roman" w:hAnsi="Times New Roman" w:cs="Times New Roman"/>
          <w:i/>
          <w:iCs/>
          <w:sz w:val="24"/>
          <w:szCs w:val="24"/>
          <w:u w:val="single"/>
        </w:rPr>
        <w:t>Действия</w:t>
      </w:r>
      <w:r w:rsidRPr="00815D4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15D4B">
        <w:rPr>
          <w:rFonts w:ascii="Times New Roman" w:hAnsi="Times New Roman" w:cs="Times New Roman"/>
          <w:sz w:val="24"/>
          <w:szCs w:val="24"/>
        </w:rPr>
        <w:t>Движение по п.7.10</w:t>
      </w:r>
    </w:p>
    <w:p w:rsidR="007102D8" w:rsidRPr="00815D4B" w:rsidRDefault="007102D8" w:rsidP="00815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D4B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Обратное движение</w:t>
      </w:r>
      <w:r w:rsidRPr="00815D4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15D4B">
        <w:rPr>
          <w:rFonts w:ascii="Times New Roman" w:hAnsi="Times New Roman" w:cs="Times New Roman"/>
          <w:sz w:val="24"/>
          <w:szCs w:val="24"/>
        </w:rPr>
        <w:t xml:space="preserve"> по п 7.12</w:t>
      </w:r>
    </w:p>
    <w:p w:rsidR="007102D8" w:rsidRDefault="007102D8" w:rsidP="00E1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2</w:t>
      </w:r>
      <w:r w:rsidRPr="00E17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Навесная переправа.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216" w:type="dxa"/>
        <w:tblInd w:w="-78" w:type="dxa"/>
        <w:tblLayout w:type="fixed"/>
        <w:tblCellMar>
          <w:left w:w="151" w:type="dxa"/>
          <w:right w:w="10" w:type="dxa"/>
        </w:tblCellMar>
        <w:tblLook w:val="00A0"/>
      </w:tblPr>
      <w:tblGrid>
        <w:gridCol w:w="1122"/>
        <w:gridCol w:w="1966"/>
        <w:gridCol w:w="1876"/>
        <w:gridCol w:w="1417"/>
        <w:gridCol w:w="2835"/>
      </w:tblGrid>
      <w:tr w:rsidR="007102D8" w:rsidRPr="0071289B">
        <w:trPr>
          <w:trHeight w:val="649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 ТО1 над землей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ТО2 до ОЗ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оврага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ТО2 над землёй </w:t>
            </w:r>
          </w:p>
        </w:tc>
      </w:tr>
      <w:tr w:rsidR="007102D8" w:rsidRPr="0071289B">
        <w:trPr>
          <w:trHeight w:val="307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 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 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E17B1D" w:rsidRDefault="007102D8" w:rsidP="00E17B1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</w:tbl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E17B1D" w:rsidRDefault="007102D8" w:rsidP="00E1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 – БЗ, ОЗ-КЛ, ТО2 – горизонтальная опора.</w:t>
      </w:r>
    </w:p>
    <w:p w:rsidR="007102D8" w:rsidRPr="00E17B1D" w:rsidRDefault="007102D8" w:rsidP="00E1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 – ОЗ, ТО1 – горизонтальная опора, 2 судейских карабина.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Организация перил по п. 7.6, движение участников по п. 7.9, снятие перил по п.7.6.15.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разрешено с ТО1, в движении по этапу 2, с ЦС блока.</w:t>
      </w: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п. 7.9, в случае невозможности вернуться по своим перилам по - условиям блока. 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3</w:t>
      </w:r>
      <w:r w:rsidRPr="00E17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Спуск по перилам.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7102D8" w:rsidRPr="0071289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D8" w:rsidRPr="00E17B1D" w:rsidRDefault="007102D8" w:rsidP="00E17B1D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B1D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8" w:rsidRPr="00E17B1D" w:rsidRDefault="007102D8" w:rsidP="00E17B1D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B1D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Высота ТО 1над землей</w:t>
            </w:r>
          </w:p>
        </w:tc>
      </w:tr>
      <w:tr w:rsidR="007102D8" w:rsidRPr="0071289B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7102D8" w:rsidRPr="00E17B1D" w:rsidRDefault="007102D8" w:rsidP="00E17B1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7B1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8" w:rsidRPr="00E17B1D" w:rsidRDefault="007102D8" w:rsidP="00E17B1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7B1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 м</w:t>
            </w:r>
          </w:p>
        </w:tc>
      </w:tr>
    </w:tbl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ИС- ОЗ, горизонтальная опора, 2 судейских карабина 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 – БЗ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по п.7.12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E17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17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 7.12, при невозможности – по п.7.10</w:t>
      </w:r>
    </w:p>
    <w:p w:rsidR="007102D8" w:rsidRPr="00E17B1D" w:rsidRDefault="007102D8" w:rsidP="00E1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02D8" w:rsidRPr="00E17B1D" w:rsidRDefault="007102D8" w:rsidP="00E17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D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7pt;height:169.5pt;visibility:visible">
            <v:imagedata r:id="rId5" o:title=""/>
          </v:shape>
        </w:pict>
      </w:r>
    </w:p>
    <w:p w:rsidR="007102D8" w:rsidRPr="00E17B1D" w:rsidRDefault="007102D8" w:rsidP="00E17B1D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02D8" w:rsidRPr="00E17B1D" w:rsidRDefault="007102D8" w:rsidP="00E1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4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Подъем по склону</w:t>
      </w:r>
      <w:r w:rsidRPr="00193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КВ-____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мин.</w:t>
      </w:r>
    </w:p>
    <w:p w:rsidR="007102D8" w:rsidRPr="001937D5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7102D8" w:rsidRPr="0071289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D8" w:rsidRPr="001937D5" w:rsidRDefault="007102D8" w:rsidP="00473FBF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8" w:rsidRPr="001937D5" w:rsidRDefault="007102D8" w:rsidP="00473FBF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Крутизна склона</w:t>
            </w:r>
          </w:p>
        </w:tc>
      </w:tr>
      <w:tr w:rsidR="007102D8" w:rsidRPr="0071289B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7102D8" w:rsidRPr="001937D5" w:rsidRDefault="007102D8" w:rsidP="00473F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36</w:t>
            </w: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D8" w:rsidRPr="001937D5" w:rsidRDefault="007102D8" w:rsidP="00473FBF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  <w:r w:rsidRPr="00193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0˚</w:t>
            </w:r>
          </w:p>
        </w:tc>
      </w:tr>
    </w:tbl>
    <w:p w:rsidR="007102D8" w:rsidRPr="001937D5" w:rsidRDefault="007102D8" w:rsidP="00ED2A2A">
      <w:pPr>
        <w:spacing w:after="50" w:line="24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ИС-БЗ, , КЛ - начало ОЗ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перила.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ЦС-БЗ, КЛ - окончание ОЗ</w:t>
      </w:r>
    </w:p>
    <w:p w:rsidR="007102D8" w:rsidRPr="001937D5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по п.7.10</w:t>
      </w:r>
    </w:p>
    <w:p w:rsidR="007102D8" w:rsidRPr="001937D5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 7.10</w:t>
      </w:r>
    </w:p>
    <w:p w:rsidR="007102D8" w:rsidRPr="001937D5" w:rsidRDefault="007102D8" w:rsidP="00ED2A2A">
      <w:pPr>
        <w:spacing w:after="50" w:line="243" w:lineRule="auto"/>
        <w:ind w:left="-5" w:hanging="1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i1026" type="#_x0000_t75" style="width:277.5pt;height:203.25pt;visibility:visible">
            <v:imagedata r:id="rId6" o:title=""/>
          </v:shape>
        </w:pict>
      </w:r>
    </w:p>
    <w:p w:rsidR="007102D8" w:rsidRPr="00823866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38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Расстояние до этапа 5 – 10 м.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5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Спуск по 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склону</w:t>
      </w:r>
      <w:r w:rsidRPr="00193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КВ-___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</w:t>
      </w:r>
    </w:p>
    <w:p w:rsidR="007102D8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8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063"/>
        <w:gridCol w:w="2063"/>
        <w:gridCol w:w="2063"/>
      </w:tblGrid>
      <w:tr w:rsidR="007102D8" w:rsidRPr="009E6A22">
        <w:trPr>
          <w:trHeight w:val="229"/>
        </w:trPr>
        <w:tc>
          <w:tcPr>
            <w:tcW w:w="2062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Длина этапа</w:t>
            </w:r>
          </w:p>
        </w:tc>
        <w:tc>
          <w:tcPr>
            <w:tcW w:w="2063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Длина участка ТО1-ТО2</w:t>
            </w:r>
          </w:p>
        </w:tc>
        <w:tc>
          <w:tcPr>
            <w:tcW w:w="2063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Длина участка ТО2-ЦС</w:t>
            </w:r>
          </w:p>
        </w:tc>
        <w:tc>
          <w:tcPr>
            <w:tcW w:w="2063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Крутизна склона</w:t>
            </w:r>
          </w:p>
        </w:tc>
      </w:tr>
      <w:tr w:rsidR="007102D8" w:rsidRPr="00783ABD">
        <w:trPr>
          <w:trHeight w:val="229"/>
        </w:trPr>
        <w:tc>
          <w:tcPr>
            <w:tcW w:w="2062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063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18 м.</w:t>
            </w:r>
          </w:p>
        </w:tc>
        <w:tc>
          <w:tcPr>
            <w:tcW w:w="2063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</w:p>
        </w:tc>
        <w:tc>
          <w:tcPr>
            <w:tcW w:w="2063" w:type="dxa"/>
          </w:tcPr>
          <w:p w:rsidR="007102D8" w:rsidRPr="005918A9" w:rsidRDefault="007102D8" w:rsidP="00FA2564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A9">
              <w:rPr>
                <w:rFonts w:ascii="Times New Roman" w:hAnsi="Times New Roman" w:cs="Times New Roman"/>
                <w:sz w:val="24"/>
                <w:szCs w:val="24"/>
              </w:rPr>
              <w:t>До 35˚</w:t>
            </w:r>
          </w:p>
        </w:tc>
      </w:tr>
    </w:tbl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ИС-БЗ, ТО1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-2 судейских карабина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ТО2  -2 судейских карабина.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ЦС-БЗ, КО- окончание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</w:t>
      </w:r>
    </w:p>
    <w:p w:rsidR="007102D8" w:rsidRPr="00F00ED2" w:rsidRDefault="007102D8" w:rsidP="005918A9">
      <w:pPr>
        <w:rPr>
          <w:sz w:val="24"/>
          <w:szCs w:val="24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A5D">
        <w:rPr>
          <w:rFonts w:ascii="Times New Roman" w:hAnsi="Times New Roman" w:cs="Times New Roman"/>
          <w:sz w:val="24"/>
          <w:szCs w:val="24"/>
        </w:rPr>
        <w:t>Организация перил по п.7.6 на каждом участке отдельно(ТО1-ТО2; ТО2-ЦС), движение на обоих участках по п.7.10, снятие перил с первого участка ТО1-ТО2 п.7.6.15 допускается с ТО2, при движении по участку ТО2-ЦС, а также с ЦС этапа.. Снятие перил ТО2-ЦС по п. 7.6.15 с ЦС этапа.</w:t>
      </w:r>
    </w:p>
    <w:p w:rsidR="007102D8" w:rsidRPr="001937D5" w:rsidRDefault="007102D8" w:rsidP="00ED2A2A">
      <w:pPr>
        <w:spacing w:after="50" w:line="243" w:lineRule="auto"/>
        <w:ind w:left="-5" w:hanging="1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невозможности движения по своим перилам по п.7.10.2 – КОД  по нитке этапа.</w:t>
      </w:r>
    </w:p>
    <w:p w:rsidR="007102D8" w:rsidRPr="001937D5" w:rsidRDefault="007102D8" w:rsidP="00ED2A2A">
      <w:pPr>
        <w:spacing w:after="50" w:line="243" w:lineRule="auto"/>
        <w:ind w:left="-5" w:hanging="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7" type="#_x0000_t75" style="width:290.25pt;height:183.75pt;visibility:visible">
            <v:imagedata r:id="rId7" o:title=""/>
          </v:shape>
        </w:pict>
      </w:r>
    </w:p>
    <w:p w:rsidR="007102D8" w:rsidRPr="00ED2A2A" w:rsidRDefault="007102D8" w:rsidP="00ED2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 6</w:t>
      </w:r>
      <w:r w:rsidRPr="00ED2A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Переправа по бревну.  КВ - ____</w:t>
      </w:r>
      <w:r w:rsidRPr="00ED2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мин.</w:t>
      </w:r>
    </w:p>
    <w:p w:rsidR="007102D8" w:rsidRPr="00ED2A2A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8"/>
        <w:gridCol w:w="2579"/>
        <w:gridCol w:w="2578"/>
        <w:gridCol w:w="2579"/>
      </w:tblGrid>
      <w:tr w:rsidR="007102D8" w:rsidRPr="0071289B">
        <w:tc>
          <w:tcPr>
            <w:tcW w:w="2578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2579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бревна </w:t>
            </w:r>
          </w:p>
        </w:tc>
        <w:tc>
          <w:tcPr>
            <w:tcW w:w="2578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ТО1 от КЛ</w:t>
            </w:r>
          </w:p>
        </w:tc>
        <w:tc>
          <w:tcPr>
            <w:tcW w:w="2579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ТО2 от КЛ</w:t>
            </w:r>
          </w:p>
        </w:tc>
      </w:tr>
      <w:tr w:rsidR="007102D8" w:rsidRPr="0071289B">
        <w:tc>
          <w:tcPr>
            <w:tcW w:w="2578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79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  <w:r w:rsidRPr="00ED2A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78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2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79" w:type="dxa"/>
          </w:tcPr>
          <w:p w:rsidR="007102D8" w:rsidRPr="00ED2A2A" w:rsidRDefault="007102D8" w:rsidP="00ED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2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7102D8" w:rsidRPr="00ED2A2A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ED2A2A" w:rsidRDefault="007102D8" w:rsidP="00ED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2A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 – БЗ, ОЗ-КЛ, ТО1 – горизонтальные бревна.. .</w:t>
      </w:r>
    </w:p>
    <w:p w:rsidR="007102D8" w:rsidRPr="00ED2A2A" w:rsidRDefault="007102D8" w:rsidP="00ED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2A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 – БЗ, ОЗ-КЛ, ТО2 – горизонтальные бревна.</w:t>
      </w:r>
    </w:p>
    <w:p w:rsidR="007102D8" w:rsidRPr="00ED2A2A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D2A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Движение 1 участника по п.7.14, организация перил по п.7.6., движение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второго </w:t>
      </w:r>
      <w:r w:rsidRPr="00ED2A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п. 7.8., снятие перил по п .7.6.15 с ЦС.</w:t>
      </w:r>
    </w:p>
    <w:p w:rsidR="007102D8" w:rsidRPr="00ED2A2A" w:rsidRDefault="007102D8" w:rsidP="00ED2A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ED2A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D2A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случае невозможности вернуться по п.7.8 – движение по земле вдоль нитки этапа.</w:t>
      </w:r>
    </w:p>
    <w:p w:rsidR="007102D8" w:rsidRPr="00ED2A2A" w:rsidRDefault="007102D8" w:rsidP="00ED2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i1028" type="#_x0000_t75" style="width:299.25pt;height:153.75pt;visibility:visible">
            <v:imagedata r:id="rId8" o:title=""/>
          </v:shape>
        </w:pict>
      </w:r>
    </w:p>
    <w:p w:rsidR="007102D8" w:rsidRPr="001937D5" w:rsidRDefault="007102D8" w:rsidP="00D363F0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7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Спуск по 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склону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КВ - ____мин.</w:t>
      </w:r>
    </w:p>
    <w:p w:rsidR="007102D8" w:rsidRPr="001937D5" w:rsidRDefault="007102D8" w:rsidP="00D363F0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22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23"/>
      </w:tblGrid>
      <w:tr w:rsidR="007102D8" w:rsidRPr="0071289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D8" w:rsidRPr="001937D5" w:rsidRDefault="007102D8" w:rsidP="00473FBF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2D8" w:rsidRPr="001937D5" w:rsidRDefault="007102D8" w:rsidP="00473FBF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Крутизна склона</w:t>
            </w:r>
          </w:p>
        </w:tc>
      </w:tr>
      <w:tr w:rsidR="007102D8" w:rsidRPr="0071289B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7102D8" w:rsidRPr="001937D5" w:rsidRDefault="007102D8" w:rsidP="00473F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18</w:t>
            </w: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м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</w:tcPr>
          <w:p w:rsidR="007102D8" w:rsidRPr="001937D5" w:rsidRDefault="007102D8" w:rsidP="00473FBF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70</w:t>
            </w:r>
            <w:r w:rsidRPr="00193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˚</w:t>
            </w:r>
          </w:p>
        </w:tc>
      </w:tr>
    </w:tbl>
    <w:p w:rsidR="007102D8" w:rsidRPr="001937D5" w:rsidRDefault="007102D8" w:rsidP="00D363F0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E1733D" w:rsidRDefault="007102D8" w:rsidP="00D3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 – Б</w:t>
      </w:r>
      <w:r w:rsidRPr="00E1733D">
        <w:rPr>
          <w:rFonts w:ascii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ОЗ-КЛ, ТО1 – горизонтальная опора, 2</w:t>
      </w:r>
      <w:r w:rsidRPr="00E1733D">
        <w:rPr>
          <w:rFonts w:ascii="Times New Roman" w:hAnsi="Times New Roman" w:cs="Times New Roman"/>
          <w:color w:val="000000"/>
          <w:sz w:val="24"/>
          <w:szCs w:val="24"/>
        </w:rPr>
        <w:t xml:space="preserve"> судейских карабина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2D8" w:rsidRPr="00E1733D" w:rsidRDefault="007102D8" w:rsidP="00D3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33D">
        <w:rPr>
          <w:rFonts w:ascii="Times New Roman" w:hAnsi="Times New Roman" w:cs="Times New Roman"/>
          <w:color w:val="000000"/>
          <w:sz w:val="24"/>
          <w:szCs w:val="24"/>
        </w:rPr>
        <w:t xml:space="preserve">ЦС – БЗ, </w:t>
      </w:r>
      <w:r w:rsidRPr="00E173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ОЗ-КЛ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73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102D8" w:rsidRDefault="007102D8" w:rsidP="00D363F0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перил п.7.6, движение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перилам по п.7.12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снятие перил п.7.6.15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2D8" w:rsidRDefault="007102D8" w:rsidP="00D363F0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02D8" w:rsidRDefault="007102D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102D8" w:rsidRPr="007D4F37" w:rsidRDefault="007102D8" w:rsidP="007D4F37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8</w:t>
      </w:r>
      <w:r w:rsidRPr="007D4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Переправа по параллельным перилам. КВ=___мин.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404" w:type="dxa"/>
        <w:tblInd w:w="-78" w:type="dxa"/>
        <w:tblCellMar>
          <w:left w:w="151" w:type="dxa"/>
          <w:right w:w="10" w:type="dxa"/>
        </w:tblCellMar>
        <w:tblLook w:val="00A0"/>
      </w:tblPr>
      <w:tblGrid>
        <w:gridCol w:w="1559"/>
        <w:gridCol w:w="1560"/>
        <w:gridCol w:w="1560"/>
        <w:gridCol w:w="1559"/>
        <w:gridCol w:w="1560"/>
        <w:gridCol w:w="2606"/>
      </w:tblGrid>
      <w:tr w:rsidR="007102D8" w:rsidRPr="0071289B">
        <w:trPr>
          <w:trHeight w:val="64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16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ТО1 над землей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ТО2 над землей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ТО3 над землей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158" w:right="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 ТО4 над землей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</w:tc>
      </w:tr>
      <w:tr w:rsidR="007102D8" w:rsidRPr="0071289B">
        <w:trPr>
          <w:trHeight w:val="30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 м.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D8" w:rsidRPr="007D4F37" w:rsidRDefault="007102D8" w:rsidP="007D4F37">
            <w:pPr>
              <w:spacing w:after="0" w:line="240" w:lineRule="auto"/>
              <w:ind w:left="5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ТО1 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 – 2м.</w:t>
            </w:r>
          </w:p>
          <w:p w:rsidR="007102D8" w:rsidRPr="007D4F37" w:rsidRDefault="007102D8" w:rsidP="007D4F37">
            <w:pPr>
              <w:spacing w:after="0" w:line="240" w:lineRule="auto"/>
              <w:ind w:left="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ТО3 до КЛ – 1 м.</w:t>
            </w:r>
          </w:p>
        </w:tc>
      </w:tr>
    </w:tbl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D4F3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БЗ, ТО3 и ТО4 – горизонтальные опоры, КЛ. </w:t>
      </w:r>
    </w:p>
    <w:p w:rsidR="007102D8" w:rsidRPr="007D4F37" w:rsidRDefault="007102D8" w:rsidP="007D4F37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Нижние судейские перила(лента), верхние судейские перила.</w:t>
      </w:r>
    </w:p>
    <w:p w:rsidR="007102D8" w:rsidRPr="007D4F37" w:rsidRDefault="007102D8" w:rsidP="007D4F37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ЦС - БЗ, ТО1, ТО2 – горизонтальные опоры, КЛ.  </w:t>
      </w:r>
    </w:p>
    <w:p w:rsidR="007102D8" w:rsidRDefault="007102D8" w:rsidP="007D4F37">
      <w:pPr>
        <w:spacing w:after="0" w:line="240" w:lineRule="auto"/>
        <w:ind w:left="-5" w:hanging="10"/>
        <w:jc w:val="both"/>
        <w:rPr>
          <w:sz w:val="24"/>
          <w:szCs w:val="24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Действия: </w:t>
      </w:r>
      <w:r w:rsidRPr="00ED76F5">
        <w:rPr>
          <w:rFonts w:ascii="Times New Roman" w:hAnsi="Times New Roman" w:cs="Times New Roman"/>
          <w:sz w:val="24"/>
          <w:szCs w:val="24"/>
        </w:rPr>
        <w:t xml:space="preserve"> Движение по </w:t>
      </w:r>
      <w:r w:rsidRPr="002A50E5">
        <w:rPr>
          <w:rFonts w:ascii="Times New Roman" w:hAnsi="Times New Roman" w:cs="Times New Roman"/>
          <w:sz w:val="24"/>
          <w:szCs w:val="24"/>
        </w:rPr>
        <w:t>п.</w:t>
      </w:r>
      <w:r w:rsidRPr="00ED76F5">
        <w:rPr>
          <w:rFonts w:ascii="Times New Roman" w:hAnsi="Times New Roman" w:cs="Times New Roman"/>
          <w:sz w:val="24"/>
          <w:szCs w:val="24"/>
        </w:rPr>
        <w:t xml:space="preserve">7.8. </w:t>
      </w:r>
    </w:p>
    <w:p w:rsidR="007102D8" w:rsidRPr="007D4F37" w:rsidRDefault="007102D8" w:rsidP="007D4F37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п.7.8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невозможности – КОД по нитке этапа.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02D8" w:rsidRPr="007D4F37" w:rsidRDefault="007102D8" w:rsidP="007D4F37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D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8" o:spid="_x0000_i1029" type="#_x0000_t75" style="width:341.25pt;height:196.5pt;visibility:visible">
            <v:imagedata r:id="rId9" o:title=""/>
          </v:shape>
        </w:pict>
      </w:r>
    </w:p>
    <w:p w:rsidR="007102D8" w:rsidRPr="007D4F37" w:rsidRDefault="007102D8" w:rsidP="007D4F37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 ЭТАПОВ 9-10</w:t>
      </w:r>
      <w:r w:rsidRPr="007D4F37">
        <w:rPr>
          <w:rFonts w:ascii="Times New Roman" w:hAnsi="Times New Roman" w:cs="Times New Roman"/>
          <w:b/>
          <w:bCs/>
          <w:sz w:val="24"/>
          <w:szCs w:val="24"/>
        </w:rPr>
        <w:t xml:space="preserve">. Подъем по навесной переправе – Спуск по навесной переправе. </w:t>
      </w:r>
      <w:r>
        <w:rPr>
          <w:rFonts w:ascii="Times New Roman" w:hAnsi="Times New Roman" w:cs="Times New Roman"/>
          <w:b/>
          <w:bCs/>
          <w:sz w:val="24"/>
          <w:szCs w:val="24"/>
        </w:rPr>
        <w:t>КВ - ____мин</w:t>
      </w:r>
      <w:r w:rsidRPr="007D4F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02D8" w:rsidRPr="007D4F37" w:rsidRDefault="007102D8" w:rsidP="007D4F3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проходят этапы 8 и 9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условиям.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 9</w:t>
      </w:r>
      <w:r w:rsidRPr="007D4F37">
        <w:rPr>
          <w:rFonts w:ascii="Times New Roman" w:hAnsi="Times New Roman" w:cs="Times New Roman"/>
          <w:b/>
          <w:bCs/>
          <w:sz w:val="24"/>
          <w:szCs w:val="24"/>
        </w:rPr>
        <w:t xml:space="preserve">. Подъем по наклонной навесной переправе. 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063"/>
        <w:gridCol w:w="2063"/>
        <w:gridCol w:w="2063"/>
        <w:gridCol w:w="2063"/>
      </w:tblGrid>
      <w:tr w:rsidR="007102D8" w:rsidRPr="0071289B">
        <w:trPr>
          <w:trHeight w:val="229"/>
        </w:trPr>
        <w:tc>
          <w:tcPr>
            <w:tcW w:w="2062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Крутизна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ТО1 до ОЗ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ТО1</w:t>
            </w:r>
          </w:p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землей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ТО2</w:t>
            </w:r>
          </w:p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землей</w:t>
            </w:r>
          </w:p>
        </w:tc>
      </w:tr>
      <w:tr w:rsidR="007102D8" w:rsidRPr="0071289B">
        <w:trPr>
          <w:trHeight w:val="229"/>
        </w:trPr>
        <w:tc>
          <w:tcPr>
            <w:tcW w:w="2062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26˚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 м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м</w:t>
            </w:r>
          </w:p>
        </w:tc>
      </w:tr>
    </w:tbl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 - БЗ, ТО1 - горизонтальная опора, КЛ - начало ОЗ, 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 навесной переправы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восстановления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ЦС - ОЗ, ТО2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судейских карабина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Действия: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 перил по п.7.6.12. Д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вижение первого участника по судейским перилам на ТО2 по п.7.9, ,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вижение второго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п.7.9 с ВКС.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движение: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п.7.9.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 10</w:t>
      </w:r>
      <w:r w:rsidRPr="007D4F37">
        <w:rPr>
          <w:rFonts w:ascii="Times New Roman" w:hAnsi="Times New Roman" w:cs="Times New Roman"/>
          <w:b/>
          <w:bCs/>
          <w:sz w:val="24"/>
          <w:szCs w:val="24"/>
        </w:rPr>
        <w:t xml:space="preserve">. Спуск по наклонной навесной переправе . 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2"/>
        <w:gridCol w:w="2063"/>
        <w:gridCol w:w="2063"/>
        <w:gridCol w:w="2063"/>
        <w:gridCol w:w="2063"/>
      </w:tblGrid>
      <w:tr w:rsidR="007102D8" w:rsidRPr="0071289B">
        <w:trPr>
          <w:trHeight w:val="229"/>
        </w:trPr>
        <w:tc>
          <w:tcPr>
            <w:tcW w:w="2062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Крутизна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ТО3 до ОЗ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ТО3</w:t>
            </w:r>
          </w:p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землей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ТО2</w:t>
            </w:r>
          </w:p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 землей</w:t>
            </w:r>
          </w:p>
        </w:tc>
      </w:tr>
      <w:tr w:rsidR="007102D8" w:rsidRPr="0071289B">
        <w:trPr>
          <w:trHeight w:val="229"/>
        </w:trPr>
        <w:tc>
          <w:tcPr>
            <w:tcW w:w="2062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21˚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 м</w:t>
            </w:r>
          </w:p>
        </w:tc>
        <w:tc>
          <w:tcPr>
            <w:tcW w:w="2063" w:type="dxa"/>
          </w:tcPr>
          <w:p w:rsidR="007102D8" w:rsidRPr="007D4F37" w:rsidRDefault="007102D8" w:rsidP="007D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м</w:t>
            </w:r>
          </w:p>
        </w:tc>
      </w:tr>
    </w:tbl>
    <w:p w:rsidR="007102D8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Судейские перила навесной переправы. 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 – ОЗ, ТО2 – 2 судейских карабина.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F37">
        <w:rPr>
          <w:rFonts w:ascii="Times New Roman" w:hAnsi="Times New Roman" w:cs="Times New Roman"/>
          <w:color w:val="000000"/>
          <w:sz w:val="24"/>
          <w:szCs w:val="24"/>
        </w:rPr>
        <w:t xml:space="preserve">ЦС – БЗ, 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ОЗ-КЛ, </w:t>
      </w:r>
      <w:r w:rsidRPr="007D4F37">
        <w:rPr>
          <w:rFonts w:ascii="Times New Roman" w:hAnsi="Times New Roman" w:cs="Times New Roman"/>
          <w:color w:val="000000"/>
          <w:sz w:val="24"/>
          <w:szCs w:val="24"/>
        </w:rPr>
        <w:t>ТО3 – горизонтальная опора</w:t>
      </w:r>
      <w:r w:rsidRPr="007D4F3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Движение 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участников по п.7.9 с ВКС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F3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движение: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4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судейским перилам по п.7.9.</w: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68D">
        <w:rPr>
          <w:noProof/>
          <w:lang w:eastAsia="ru-RU"/>
        </w:rPr>
        <w:pict>
          <v:shape id="_x0000_i1030" type="#_x0000_t75" style="width:328.5pt;height:183.75pt;visibility:visible">
            <v:imagedata r:id="rId10" o:title=""/>
          </v:shape>
        </w:pict>
      </w:r>
    </w:p>
    <w:p w:rsidR="007102D8" w:rsidRPr="007D4F37" w:rsidRDefault="007102D8" w:rsidP="007D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</w:pPr>
    </w:p>
    <w:p w:rsidR="007102D8" w:rsidRPr="007D4F37" w:rsidRDefault="007102D8" w:rsidP="007D4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02D8" w:rsidRPr="00501DE9" w:rsidRDefault="007102D8" w:rsidP="0050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1DE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7102D8" w:rsidRPr="00501DE9" w:rsidRDefault="007102D8" w:rsidP="0050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D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02D8" w:rsidRPr="00CD4304" w:rsidRDefault="007102D8" w:rsidP="00C41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D4304">
        <w:rPr>
          <w:rFonts w:ascii="Times New Roman" w:hAnsi="Times New Roman" w:cs="Times New Roman"/>
          <w:sz w:val="24"/>
          <w:szCs w:val="24"/>
        </w:rPr>
        <w:t>Начальник дистанции: Сердюк  Т.В., СС2К</w:t>
      </w:r>
    </w:p>
    <w:p w:rsidR="007102D8" w:rsidRPr="00E1733D" w:rsidRDefault="007102D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7102D8" w:rsidRPr="00E1733D" w:rsidSect="00E17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74"/>
    <w:multiLevelType w:val="hybridMultilevel"/>
    <w:tmpl w:val="933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7A1"/>
    <w:multiLevelType w:val="hybridMultilevel"/>
    <w:tmpl w:val="80604FCE"/>
    <w:lvl w:ilvl="0" w:tplc="E31C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60D26"/>
    <w:multiLevelType w:val="hybridMultilevel"/>
    <w:tmpl w:val="F5DA7846"/>
    <w:lvl w:ilvl="0" w:tplc="B3DA488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B1D"/>
    <w:rsid w:val="000609C4"/>
    <w:rsid w:val="00082F70"/>
    <w:rsid w:val="000C2EDD"/>
    <w:rsid w:val="001937D5"/>
    <w:rsid w:val="001B6B8E"/>
    <w:rsid w:val="002A50E5"/>
    <w:rsid w:val="002E6CAE"/>
    <w:rsid w:val="002F276F"/>
    <w:rsid w:val="00473FBF"/>
    <w:rsid w:val="004B47BB"/>
    <w:rsid w:val="004D3F55"/>
    <w:rsid w:val="00501DE9"/>
    <w:rsid w:val="005045E1"/>
    <w:rsid w:val="00514B3C"/>
    <w:rsid w:val="00587A5D"/>
    <w:rsid w:val="005918A9"/>
    <w:rsid w:val="005D0A1F"/>
    <w:rsid w:val="0064648A"/>
    <w:rsid w:val="006A55BE"/>
    <w:rsid w:val="006C168D"/>
    <w:rsid w:val="007102D8"/>
    <w:rsid w:val="0071289B"/>
    <w:rsid w:val="00750251"/>
    <w:rsid w:val="00783ABD"/>
    <w:rsid w:val="007A06A3"/>
    <w:rsid w:val="007B701E"/>
    <w:rsid w:val="007D4F37"/>
    <w:rsid w:val="00815D4B"/>
    <w:rsid w:val="00823866"/>
    <w:rsid w:val="00886165"/>
    <w:rsid w:val="008E3961"/>
    <w:rsid w:val="009B5EC6"/>
    <w:rsid w:val="009E63D1"/>
    <w:rsid w:val="009E6A22"/>
    <w:rsid w:val="00A065A5"/>
    <w:rsid w:val="00A12102"/>
    <w:rsid w:val="00AC68F6"/>
    <w:rsid w:val="00AF0F9C"/>
    <w:rsid w:val="00BD3A9D"/>
    <w:rsid w:val="00BF3F6B"/>
    <w:rsid w:val="00C2219C"/>
    <w:rsid w:val="00C41DE6"/>
    <w:rsid w:val="00CC1104"/>
    <w:rsid w:val="00CD4304"/>
    <w:rsid w:val="00CD679C"/>
    <w:rsid w:val="00CE11FD"/>
    <w:rsid w:val="00D363F0"/>
    <w:rsid w:val="00D81BB1"/>
    <w:rsid w:val="00DA09FB"/>
    <w:rsid w:val="00DB6C31"/>
    <w:rsid w:val="00E1733D"/>
    <w:rsid w:val="00E17B1D"/>
    <w:rsid w:val="00E70480"/>
    <w:rsid w:val="00ED2A2A"/>
    <w:rsid w:val="00ED76F5"/>
    <w:rsid w:val="00F00ED2"/>
    <w:rsid w:val="00F1471B"/>
    <w:rsid w:val="00F316AA"/>
    <w:rsid w:val="00FA2564"/>
    <w:rsid w:val="00FB1DF5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3F0"/>
    <w:pPr>
      <w:ind w:left="720"/>
    </w:pPr>
  </w:style>
  <w:style w:type="paragraph" w:customStyle="1" w:styleId="Default">
    <w:name w:val="Default"/>
    <w:uiPriority w:val="99"/>
    <w:rsid w:val="0081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815D4B"/>
    <w:pPr>
      <w:suppressLineNumbers/>
      <w:suppressAutoHyphens/>
      <w:spacing w:after="0" w:line="240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835</Words>
  <Characters>4766</Characters>
  <Application>Microsoft Office Outlook</Application>
  <DocSecurity>0</DocSecurity>
  <Lines>0</Lines>
  <Paragraphs>0</Paragraphs>
  <ScaleCrop>false</ScaleCrop>
  <Company>intek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Свердловской области по спортивному туризму</dc:title>
  <dc:subject/>
  <dc:creator>я</dc:creator>
  <cp:keywords/>
  <dc:description/>
  <cp:lastModifiedBy>user</cp:lastModifiedBy>
  <cp:revision>21</cp:revision>
  <dcterms:created xsi:type="dcterms:W3CDTF">2019-09-17T05:31:00Z</dcterms:created>
  <dcterms:modified xsi:type="dcterms:W3CDTF">2019-09-17T11:36:00Z</dcterms:modified>
</cp:coreProperties>
</file>