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CE" w:rsidRPr="00DB3D79" w:rsidRDefault="00D06ECE" w:rsidP="00DB3D79">
      <w:pPr>
        <w:spacing w:after="0" w:line="276" w:lineRule="auto"/>
        <w:ind w:lef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DB3D79">
        <w:rPr>
          <w:b/>
          <w:bCs/>
          <w:color w:val="auto"/>
          <w:sz w:val="24"/>
          <w:szCs w:val="24"/>
          <w:lang w:eastAsia="en-US"/>
        </w:rPr>
        <w:t>Чемпионат Свердловской области по спортивному туризму</w:t>
      </w:r>
    </w:p>
    <w:p w:rsidR="00D06ECE" w:rsidRPr="00DB3D79" w:rsidRDefault="00D06ECE" w:rsidP="00DB3D79">
      <w:pPr>
        <w:spacing w:after="0" w:line="276" w:lineRule="auto"/>
        <w:ind w:lef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DB3D79">
        <w:rPr>
          <w:b/>
          <w:bCs/>
          <w:color w:val="auto"/>
          <w:sz w:val="20"/>
          <w:szCs w:val="20"/>
          <w:lang w:eastAsia="en-US"/>
        </w:rPr>
        <w:t>(дисциплины: дистанция – пешеходная, дистанция-пешеходная-группа, дистанция –пешеходная-связка)</w:t>
      </w:r>
    </w:p>
    <w:p w:rsidR="00D06ECE" w:rsidRPr="00DB3D79" w:rsidRDefault="00D06ECE" w:rsidP="00DB3D79">
      <w:pPr>
        <w:spacing w:after="0" w:line="276" w:lineRule="auto"/>
        <w:ind w:left="0" w:firstLine="0"/>
        <w:jc w:val="center"/>
        <w:rPr>
          <w:b/>
          <w:bCs/>
          <w:color w:val="0070C0"/>
          <w:lang w:eastAsia="en-US"/>
        </w:rPr>
      </w:pPr>
      <w:r w:rsidRPr="00DB3D79">
        <w:rPr>
          <w:b/>
          <w:bCs/>
          <w:color w:val="auto"/>
          <w:sz w:val="24"/>
          <w:szCs w:val="24"/>
          <w:lang w:eastAsia="en-US"/>
        </w:rPr>
        <w:t xml:space="preserve"> </w:t>
      </w:r>
      <w:r w:rsidRPr="00DB3D79">
        <w:rPr>
          <w:b/>
          <w:bCs/>
          <w:color w:val="0070C0"/>
          <w:lang w:eastAsia="en-US"/>
        </w:rPr>
        <w:t xml:space="preserve">"Уральская гряда" </w:t>
      </w:r>
    </w:p>
    <w:p w:rsidR="00D06ECE" w:rsidRPr="00DB3D79" w:rsidRDefault="00D06ECE" w:rsidP="00DB3D79">
      <w:pPr>
        <w:spacing w:before="240" w:after="0" w:line="276" w:lineRule="auto"/>
        <w:ind w:left="0" w:firstLine="0"/>
        <w:jc w:val="left"/>
        <w:rPr>
          <w:color w:val="auto"/>
          <w:sz w:val="22"/>
          <w:szCs w:val="22"/>
        </w:rPr>
      </w:pPr>
      <w:r>
        <w:rPr>
          <w:noProof/>
        </w:rPr>
        <w:pict>
          <v:line id="Прямая соединительная линия 9" o:spid="_x0000_s1026" style="position:absolute;z-index:251658240;visibility:visible;mso-wrap-distance-top:-6e-5mm;mso-wrap-distance-bottom:-6e-5mm" from="5.95pt,5.3pt" to="524.95pt,5.3pt" strokeweight="4.5pt">
            <v:stroke linestyle="thickThin"/>
          </v:line>
        </w:pict>
      </w:r>
      <w:r w:rsidRPr="00DB3D79">
        <w:rPr>
          <w:color w:val="auto"/>
          <w:sz w:val="22"/>
          <w:szCs w:val="22"/>
        </w:rPr>
        <w:t xml:space="preserve">г. Первоуральск, п. Пильный, </w:t>
      </w:r>
      <w:r w:rsidRPr="00DB3D79">
        <w:rPr>
          <w:color w:val="auto"/>
          <w:sz w:val="22"/>
          <w:szCs w:val="22"/>
        </w:rPr>
        <w:tab/>
      </w:r>
      <w:r w:rsidRPr="00DB3D79">
        <w:rPr>
          <w:color w:val="auto"/>
          <w:sz w:val="22"/>
          <w:szCs w:val="22"/>
        </w:rPr>
        <w:tab/>
      </w:r>
      <w:r w:rsidRPr="00DB3D79">
        <w:rPr>
          <w:color w:val="auto"/>
          <w:sz w:val="22"/>
          <w:szCs w:val="22"/>
        </w:rPr>
        <w:tab/>
      </w:r>
      <w:r w:rsidRPr="00DB3D79">
        <w:rPr>
          <w:color w:val="auto"/>
          <w:sz w:val="22"/>
          <w:szCs w:val="22"/>
        </w:rPr>
        <w:tab/>
        <w:t xml:space="preserve">       </w:t>
      </w:r>
      <w:r>
        <w:rPr>
          <w:color w:val="auto"/>
          <w:sz w:val="22"/>
          <w:szCs w:val="22"/>
        </w:rPr>
        <w:t xml:space="preserve">                       </w:t>
      </w:r>
      <w:r w:rsidRPr="00DB3D79">
        <w:rPr>
          <w:color w:val="auto"/>
          <w:sz w:val="22"/>
          <w:szCs w:val="22"/>
        </w:rPr>
        <w:t xml:space="preserve">Дата проведения: 22 сентября 2019 г. </w:t>
      </w:r>
    </w:p>
    <w:p w:rsidR="00D06ECE" w:rsidRPr="00DB3D79" w:rsidRDefault="00D06ECE" w:rsidP="00DB3D79">
      <w:pPr>
        <w:spacing w:after="0" w:line="276" w:lineRule="auto"/>
        <w:ind w:left="0" w:firstLine="0"/>
        <w:jc w:val="left"/>
        <w:rPr>
          <w:color w:val="auto"/>
          <w:sz w:val="22"/>
          <w:szCs w:val="22"/>
        </w:rPr>
      </w:pPr>
      <w:r w:rsidRPr="00DB3D79">
        <w:rPr>
          <w:color w:val="auto"/>
          <w:sz w:val="22"/>
          <w:szCs w:val="22"/>
        </w:rPr>
        <w:t>лесной массив в районе т/б «Бодрость».</w:t>
      </w:r>
    </w:p>
    <w:p w:rsidR="00D06ECE" w:rsidRDefault="00D06ECE" w:rsidP="00250C0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</w:rPr>
      </w:pPr>
      <w:r w:rsidRPr="00DB3D79">
        <w:t xml:space="preserve">Дистанция - пешеходная – связка (длинная). </w:t>
      </w:r>
      <w:r>
        <w:rPr>
          <w:color w:val="FF0000"/>
        </w:rPr>
        <w:t>4</w:t>
      </w:r>
      <w:bookmarkStart w:id="0" w:name="_GoBack"/>
      <w:bookmarkEnd w:id="0"/>
      <w:r w:rsidRPr="00DB3D79">
        <w:rPr>
          <w:color w:val="FF0000"/>
        </w:rPr>
        <w:t xml:space="preserve"> класс</w:t>
      </w:r>
    </w:p>
    <w:p w:rsidR="00D06ECE" w:rsidRDefault="00D06ECE" w:rsidP="00250C0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FF0000"/>
        </w:rPr>
      </w:pPr>
    </w:p>
    <w:p w:rsidR="00D06ECE" w:rsidRPr="001937D5" w:rsidRDefault="00D06ECE" w:rsidP="00850437">
      <w:pPr>
        <w:spacing w:after="0" w:line="240" w:lineRule="auto"/>
        <w:jc w:val="center"/>
        <w:rPr>
          <w:sz w:val="24"/>
          <w:szCs w:val="24"/>
        </w:rPr>
      </w:pPr>
      <w:r w:rsidRPr="001937D5">
        <w:rPr>
          <w:b/>
          <w:bCs/>
          <w:sz w:val="24"/>
          <w:szCs w:val="24"/>
        </w:rPr>
        <w:t xml:space="preserve">Перечень, параметры, оборудование этапов и условия их прохождения. </w:t>
      </w:r>
    </w:p>
    <w:p w:rsidR="00D06ECE" w:rsidRPr="001937D5" w:rsidRDefault="00D06ECE" w:rsidP="00850437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Класс дистанции - 4</w:t>
      </w:r>
      <w:r w:rsidRPr="001937D5">
        <w:rPr>
          <w:b/>
          <w:bCs/>
          <w:color w:val="002060"/>
          <w:sz w:val="24"/>
          <w:szCs w:val="24"/>
        </w:rPr>
        <w:t xml:space="preserve">. </w:t>
      </w:r>
      <w:r w:rsidRPr="001937D5">
        <w:rPr>
          <w:b/>
          <w:bCs/>
          <w:color w:val="002060"/>
          <w:sz w:val="24"/>
          <w:szCs w:val="24"/>
        </w:rPr>
        <w:tab/>
        <w:t xml:space="preserve"> </w:t>
      </w:r>
    </w:p>
    <w:p w:rsidR="00D06ECE" w:rsidRPr="001937D5" w:rsidRDefault="00D06ECE" w:rsidP="00850437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Количество этапов - 12</w:t>
      </w:r>
      <w:r w:rsidRPr="001937D5">
        <w:rPr>
          <w:b/>
          <w:bCs/>
          <w:color w:val="002060"/>
          <w:sz w:val="24"/>
          <w:szCs w:val="24"/>
        </w:rPr>
        <w:t xml:space="preserve">.  </w:t>
      </w:r>
    </w:p>
    <w:p w:rsidR="00D06ECE" w:rsidRPr="001937D5" w:rsidRDefault="00D06ECE" w:rsidP="00850437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Длина дистанции – 8,5 к</w:t>
      </w:r>
      <w:r w:rsidRPr="001937D5">
        <w:rPr>
          <w:b/>
          <w:bCs/>
          <w:color w:val="002060"/>
          <w:sz w:val="24"/>
          <w:szCs w:val="24"/>
        </w:rPr>
        <w:t xml:space="preserve">м. </w:t>
      </w:r>
    </w:p>
    <w:p w:rsidR="00D06ECE" w:rsidRPr="001937D5" w:rsidRDefault="00D06ECE" w:rsidP="00850437">
      <w:pPr>
        <w:spacing w:after="0" w:line="240" w:lineRule="auto"/>
        <w:rPr>
          <w:sz w:val="24"/>
          <w:szCs w:val="24"/>
        </w:rPr>
      </w:pPr>
      <w:r w:rsidRPr="001937D5">
        <w:rPr>
          <w:b/>
          <w:bCs/>
          <w:color w:val="002060"/>
          <w:sz w:val="24"/>
          <w:szCs w:val="24"/>
        </w:rPr>
        <w:t xml:space="preserve">Старт – ______. Стартовый интервал – согласно стартовому протоколу.  </w:t>
      </w:r>
    </w:p>
    <w:p w:rsidR="00D06ECE" w:rsidRPr="001937D5" w:rsidRDefault="00D06ECE" w:rsidP="00850437">
      <w:pPr>
        <w:spacing w:after="0" w:line="240" w:lineRule="auto"/>
        <w:rPr>
          <w:sz w:val="24"/>
          <w:szCs w:val="24"/>
        </w:rPr>
      </w:pPr>
      <w:r w:rsidRPr="001937D5">
        <w:rPr>
          <w:b/>
          <w:bCs/>
          <w:color w:val="002060"/>
          <w:sz w:val="24"/>
          <w:szCs w:val="24"/>
        </w:rPr>
        <w:t xml:space="preserve">Контрольное время дистанции – ___ час ___ мин. </w:t>
      </w:r>
    </w:p>
    <w:p w:rsidR="00D06ECE" w:rsidRPr="001937D5" w:rsidRDefault="00D06ECE" w:rsidP="00850437">
      <w:pPr>
        <w:spacing w:after="0" w:line="240" w:lineRule="auto"/>
        <w:rPr>
          <w:sz w:val="24"/>
          <w:szCs w:val="24"/>
        </w:rPr>
      </w:pPr>
    </w:p>
    <w:p w:rsidR="00D06ECE" w:rsidRDefault="00D06ECE" w:rsidP="00850437">
      <w:pPr>
        <w:spacing w:after="0" w:line="240" w:lineRule="auto"/>
        <w:rPr>
          <w:sz w:val="24"/>
          <w:szCs w:val="24"/>
        </w:rPr>
      </w:pPr>
      <w:r w:rsidRPr="001937D5">
        <w:rPr>
          <w:b/>
          <w:bCs/>
          <w:sz w:val="24"/>
          <w:szCs w:val="24"/>
          <w:u w:val="single" w:color="000000"/>
        </w:rPr>
        <w:t>Старт.</w:t>
      </w:r>
      <w:r w:rsidRPr="001937D5">
        <w:rPr>
          <w:b/>
          <w:bCs/>
          <w:sz w:val="24"/>
          <w:szCs w:val="24"/>
        </w:rPr>
        <w:t xml:space="preserve">  </w:t>
      </w:r>
    </w:p>
    <w:p w:rsidR="00D06ECE" w:rsidRPr="00DB3D79" w:rsidRDefault="00D06ECE" w:rsidP="0085043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FF0000"/>
        </w:rPr>
      </w:pP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FF0000"/>
        </w:rPr>
      </w:pP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FF0000"/>
        </w:rPr>
      </w:pPr>
      <w:r w:rsidRPr="00DB3D79">
        <w:rPr>
          <w:b/>
          <w:bCs/>
          <w:color w:val="auto"/>
          <w:sz w:val="24"/>
          <w:szCs w:val="24"/>
        </w:rPr>
        <w:t>Этап 0. Ориентирование.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  <w:lang w:eastAsia="en-US"/>
        </w:rPr>
      </w:pPr>
    </w:p>
    <w:p w:rsidR="00D06ECE" w:rsidRPr="00D81BB1" w:rsidRDefault="00D06ECE" w:rsidP="00DB3D79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</w:t>
      </w:r>
      <w:r w:rsidRPr="00D81BB1">
        <w:rPr>
          <w:b/>
          <w:bCs/>
          <w:sz w:val="24"/>
          <w:szCs w:val="24"/>
        </w:rPr>
        <w:t>. Подъем по склону.</w:t>
      </w:r>
      <w:r>
        <w:rPr>
          <w:b/>
          <w:bCs/>
          <w:sz w:val="24"/>
          <w:szCs w:val="24"/>
        </w:rPr>
        <w:t xml:space="preserve"> КВ=____мин.</w:t>
      </w:r>
    </w:p>
    <w:p w:rsidR="00D06ECE" w:rsidRDefault="00D06ECE" w:rsidP="001F5DCD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8A02EF">
        <w:rPr>
          <w:i/>
          <w:iCs/>
          <w:sz w:val="24"/>
          <w:szCs w:val="24"/>
          <w:u w:val="single"/>
        </w:rPr>
        <w:t>Параметры этапа</w:t>
      </w:r>
      <w:r w:rsidRPr="008A02EF">
        <w:rPr>
          <w:i/>
          <w:iCs/>
          <w:sz w:val="24"/>
          <w:szCs w:val="24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D06ECE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ECE" w:rsidRDefault="00D06ECE" w:rsidP="007552E4">
            <w:pPr>
              <w:autoSpaceDE w:val="0"/>
              <w:jc w:val="center"/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CE" w:rsidRDefault="00D06ECE" w:rsidP="007552E4">
            <w:pPr>
              <w:autoSpaceDE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Крутизна склона</w:t>
            </w:r>
          </w:p>
        </w:tc>
      </w:tr>
      <w:tr w:rsidR="00D06ECE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06ECE" w:rsidRDefault="00D06ECE" w:rsidP="007552E4">
            <w:pPr>
              <w:pStyle w:val="a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CE" w:rsidRPr="00783AB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783ABD">
              <w:rPr>
                <w:sz w:val="24"/>
                <w:szCs w:val="24"/>
              </w:rPr>
              <w:t>˚</w:t>
            </w:r>
          </w:p>
        </w:tc>
      </w:tr>
    </w:tbl>
    <w:p w:rsidR="00D06ECE" w:rsidRPr="008A02EF" w:rsidRDefault="00D06ECE" w:rsidP="001F5DCD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8A02EF">
        <w:rPr>
          <w:i/>
          <w:iCs/>
          <w:sz w:val="24"/>
          <w:szCs w:val="24"/>
          <w:u w:val="single"/>
        </w:rPr>
        <w:t>Оборудование этапа</w:t>
      </w:r>
      <w:r w:rsidRPr="008A02EF">
        <w:rPr>
          <w:i/>
          <w:iCs/>
          <w:sz w:val="24"/>
          <w:szCs w:val="24"/>
        </w:rPr>
        <w:t xml:space="preserve">: </w:t>
      </w:r>
    </w:p>
    <w:p w:rsidR="00D06ECE" w:rsidRPr="00D81BB1" w:rsidRDefault="00D06ECE" w:rsidP="001F5D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ИС-БЗ, </w:t>
      </w:r>
      <w:r w:rsidRPr="00D81BB1">
        <w:rPr>
          <w:sz w:val="24"/>
          <w:szCs w:val="24"/>
        </w:rPr>
        <w:t xml:space="preserve"> КЛ - начало ОЗ</w:t>
      </w:r>
    </w:p>
    <w:p w:rsidR="00D06ECE" w:rsidRPr="00D81BB1" w:rsidRDefault="00D06ECE" w:rsidP="001F5D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 ППС – петли</w:t>
      </w:r>
    </w:p>
    <w:p w:rsidR="00D06ECE" w:rsidRPr="00D81BB1" w:rsidRDefault="00D06ECE" w:rsidP="001F5DCD">
      <w:pPr>
        <w:rPr>
          <w:sz w:val="24"/>
          <w:szCs w:val="24"/>
        </w:rPr>
      </w:pPr>
      <w:r w:rsidRPr="00D81BB1">
        <w:rPr>
          <w:sz w:val="24"/>
          <w:szCs w:val="24"/>
        </w:rPr>
        <w:t>ЦС-БЗ</w:t>
      </w:r>
      <w:r>
        <w:rPr>
          <w:sz w:val="24"/>
          <w:szCs w:val="24"/>
        </w:rPr>
        <w:t>, ТО1-2 судейских карабина</w:t>
      </w:r>
      <w:r w:rsidRPr="00D81B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D81BB1">
        <w:rPr>
          <w:sz w:val="24"/>
          <w:szCs w:val="24"/>
        </w:rPr>
        <w:t>КЛ - окончание ОЗ</w:t>
      </w:r>
      <w:r>
        <w:rPr>
          <w:sz w:val="24"/>
          <w:szCs w:val="24"/>
        </w:rPr>
        <w:t>.</w:t>
      </w:r>
    </w:p>
    <w:p w:rsidR="00D06ECE" w:rsidRPr="00CC3C0A" w:rsidRDefault="00D06ECE" w:rsidP="001F5DCD">
      <w:pPr>
        <w:spacing w:after="0" w:line="240" w:lineRule="auto"/>
        <w:ind w:left="0" w:firstLine="0"/>
        <w:rPr>
          <w:sz w:val="24"/>
          <w:szCs w:val="24"/>
        </w:rPr>
      </w:pPr>
      <w:r w:rsidRPr="008A02EF">
        <w:rPr>
          <w:i/>
          <w:iCs/>
          <w:sz w:val="24"/>
          <w:szCs w:val="24"/>
          <w:u w:val="single"/>
        </w:rPr>
        <w:t>Действия</w:t>
      </w:r>
      <w:r w:rsidRPr="008A02EF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CC3C0A">
        <w:rPr>
          <w:sz w:val="24"/>
          <w:szCs w:val="24"/>
        </w:rPr>
        <w:t xml:space="preserve">Движение первого участника </w:t>
      </w:r>
      <w:r>
        <w:rPr>
          <w:sz w:val="24"/>
          <w:szCs w:val="24"/>
        </w:rPr>
        <w:t xml:space="preserve">по п.7.4 </w:t>
      </w:r>
      <w:r w:rsidRPr="00CC3C0A">
        <w:rPr>
          <w:sz w:val="24"/>
          <w:szCs w:val="24"/>
        </w:rPr>
        <w:t>. Организация перил по п.7.</w:t>
      </w:r>
      <w:r>
        <w:rPr>
          <w:sz w:val="24"/>
          <w:szCs w:val="24"/>
        </w:rPr>
        <w:t>6. Движение второго</w:t>
      </w:r>
      <w:r w:rsidRPr="00CC3C0A">
        <w:rPr>
          <w:sz w:val="24"/>
          <w:szCs w:val="24"/>
        </w:rPr>
        <w:t xml:space="preserve"> по п. 7.11(7.11.б). Снятие перил по п.7.6.15</w:t>
      </w:r>
      <w:r>
        <w:rPr>
          <w:sz w:val="24"/>
          <w:szCs w:val="24"/>
        </w:rPr>
        <w:t>.</w:t>
      </w:r>
    </w:p>
    <w:p w:rsidR="00D06ECE" w:rsidRPr="00CC3C0A" w:rsidRDefault="00D06ECE" w:rsidP="001F5DCD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8A02EF">
        <w:rPr>
          <w:i/>
          <w:iCs/>
          <w:sz w:val="24"/>
          <w:szCs w:val="24"/>
          <w:u w:val="single"/>
        </w:rPr>
        <w:t>Обратное движение</w:t>
      </w:r>
      <w:r w:rsidRPr="008A02EF">
        <w:rPr>
          <w:i/>
          <w:iCs/>
          <w:sz w:val="24"/>
          <w:szCs w:val="24"/>
        </w:rPr>
        <w:t>:</w:t>
      </w:r>
      <w:r w:rsidRPr="00566A5F">
        <w:rPr>
          <w:sz w:val="24"/>
          <w:szCs w:val="24"/>
        </w:rPr>
        <w:t xml:space="preserve"> </w:t>
      </w:r>
      <w:r>
        <w:rPr>
          <w:sz w:val="24"/>
          <w:szCs w:val="24"/>
        </w:rPr>
        <w:t>по п 7.12 по своим перилам.</w:t>
      </w:r>
    </w:p>
    <w:p w:rsidR="00D06ECE" w:rsidRDefault="00D06ECE" w:rsidP="001F5DCD">
      <w:pPr>
        <w:jc w:val="center"/>
        <w:rPr>
          <w:i/>
          <w:i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9pt;height:205.5pt;visibility:visible">
            <v:imagedata r:id="rId5" o:title=""/>
          </v:shape>
        </w:pict>
      </w:r>
    </w:p>
    <w:p w:rsidR="00D06ECE" w:rsidRPr="00E17B1D" w:rsidRDefault="00D06ECE" w:rsidP="00E96D4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17B1D">
        <w:rPr>
          <w:b/>
          <w:bCs/>
          <w:sz w:val="24"/>
          <w:szCs w:val="24"/>
        </w:rPr>
        <w:t>Блок этап</w:t>
      </w:r>
      <w:r>
        <w:rPr>
          <w:b/>
          <w:bCs/>
          <w:sz w:val="24"/>
          <w:szCs w:val="24"/>
        </w:rPr>
        <w:t>ов 2-3-4</w:t>
      </w:r>
      <w:r w:rsidRPr="00E17B1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Подъем по перилам - </w:t>
      </w:r>
      <w:r w:rsidRPr="00E17B1D">
        <w:rPr>
          <w:b/>
          <w:bCs/>
          <w:sz w:val="24"/>
          <w:szCs w:val="24"/>
        </w:rPr>
        <w:t>Навесная переправа</w:t>
      </w:r>
      <w:r>
        <w:rPr>
          <w:b/>
          <w:bCs/>
          <w:sz w:val="24"/>
          <w:szCs w:val="24"/>
        </w:rPr>
        <w:t xml:space="preserve"> -</w:t>
      </w:r>
      <w:r w:rsidRPr="000609C4">
        <w:rPr>
          <w:b/>
          <w:bCs/>
          <w:sz w:val="24"/>
          <w:szCs w:val="24"/>
        </w:rPr>
        <w:t xml:space="preserve"> </w:t>
      </w:r>
      <w:r w:rsidRPr="00E17B1D">
        <w:rPr>
          <w:b/>
          <w:bCs/>
          <w:sz w:val="24"/>
          <w:szCs w:val="24"/>
        </w:rPr>
        <w:t>Спуск по перилам.</w:t>
      </w:r>
      <w:r>
        <w:rPr>
          <w:b/>
          <w:bCs/>
          <w:sz w:val="24"/>
          <w:szCs w:val="24"/>
        </w:rPr>
        <w:t xml:space="preserve"> </w:t>
      </w:r>
      <w:r w:rsidRPr="00E17B1D">
        <w:rPr>
          <w:b/>
          <w:bCs/>
          <w:sz w:val="24"/>
          <w:szCs w:val="24"/>
        </w:rPr>
        <w:t xml:space="preserve">  КВ =____мин. (М),____(Ж)</w:t>
      </w:r>
    </w:p>
    <w:p w:rsidR="00D06ECE" w:rsidRPr="00D81BB1" w:rsidRDefault="00D06ECE" w:rsidP="00E96D43">
      <w:pPr>
        <w:pStyle w:val="Default"/>
        <w:rPr>
          <w:rFonts w:ascii="Times New Roman" w:hAnsi="Times New Roman" w:cs="Times New Roman"/>
        </w:rPr>
      </w:pPr>
      <w:r w:rsidRPr="00D81BB1">
        <w:rPr>
          <w:rFonts w:ascii="Times New Roman" w:hAnsi="Times New Roman" w:cs="Times New Roman"/>
        </w:rPr>
        <w:t>Блок этапов проходится в следующем порядке:</w:t>
      </w:r>
    </w:p>
    <w:p w:rsidR="00D06ECE" w:rsidRPr="00D81BB1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</w:t>
      </w:r>
      <w:r w:rsidRPr="00D81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D81BB1">
        <w:rPr>
          <w:rFonts w:ascii="Times New Roman" w:hAnsi="Times New Roman" w:cs="Times New Roman"/>
        </w:rPr>
        <w:t>частник переходит на ЦС блока</w:t>
      </w:r>
      <w:r>
        <w:rPr>
          <w:rFonts w:ascii="Times New Roman" w:hAnsi="Times New Roman" w:cs="Times New Roman"/>
        </w:rPr>
        <w:t>(движение не регламентировано)</w:t>
      </w:r>
      <w:r w:rsidRPr="00D81B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проходит этап 2</w:t>
      </w:r>
      <w:r w:rsidRPr="00D81BB1">
        <w:rPr>
          <w:rFonts w:ascii="Times New Roman" w:hAnsi="Times New Roman" w:cs="Times New Roman"/>
        </w:rPr>
        <w:t xml:space="preserve"> по условиям.</w:t>
      </w:r>
    </w:p>
    <w:p w:rsidR="00D06ECE" w:rsidRPr="00D81BB1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Закрепляет на ТО1 перила этапа 3</w:t>
      </w:r>
      <w:r w:rsidRPr="00D81BB1">
        <w:rPr>
          <w:rFonts w:ascii="Times New Roman" w:hAnsi="Times New Roman" w:cs="Times New Roman"/>
        </w:rPr>
        <w:t>.</w:t>
      </w:r>
    </w:p>
    <w:p w:rsidR="00D06ECE" w:rsidRPr="00D81BB1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81BB1">
        <w:rPr>
          <w:rFonts w:ascii="Times New Roman" w:hAnsi="Times New Roman" w:cs="Times New Roman"/>
        </w:rPr>
        <w:t>Спуск</w:t>
      </w:r>
      <w:r>
        <w:rPr>
          <w:rFonts w:ascii="Times New Roman" w:hAnsi="Times New Roman" w:cs="Times New Roman"/>
        </w:rPr>
        <w:t>ается с ТО1 по условиям этапа 4</w:t>
      </w:r>
      <w:r w:rsidRPr="00D81BB1">
        <w:rPr>
          <w:rFonts w:ascii="Times New Roman" w:hAnsi="Times New Roman" w:cs="Times New Roman"/>
        </w:rPr>
        <w:t>.</w:t>
      </w:r>
    </w:p>
    <w:p w:rsidR="00D06ECE" w:rsidRPr="00D81BB1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Связка</w:t>
      </w:r>
      <w:r w:rsidRPr="00D81BB1">
        <w:rPr>
          <w:rFonts w:ascii="Times New Roman" w:hAnsi="Times New Roman" w:cs="Times New Roman"/>
        </w:rPr>
        <w:t xml:space="preserve"> организует перила </w:t>
      </w:r>
      <w:r>
        <w:rPr>
          <w:rFonts w:ascii="Times New Roman" w:hAnsi="Times New Roman" w:cs="Times New Roman"/>
        </w:rPr>
        <w:t>этапа 3</w:t>
      </w:r>
      <w:r w:rsidRPr="00D81BB1">
        <w:rPr>
          <w:rFonts w:ascii="Times New Roman" w:hAnsi="Times New Roman" w:cs="Times New Roman"/>
        </w:rPr>
        <w:t>.</w:t>
      </w:r>
    </w:p>
    <w:p w:rsidR="00D06ECE" w:rsidRPr="00D81BB1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Второй участник </w:t>
      </w:r>
      <w:r w:rsidRPr="00D81BB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роходит этап 3</w:t>
      </w:r>
      <w:r w:rsidRPr="00D81BB1">
        <w:rPr>
          <w:rFonts w:ascii="Times New Roman" w:hAnsi="Times New Roman" w:cs="Times New Roman"/>
        </w:rPr>
        <w:t xml:space="preserve"> по условиям.</w:t>
      </w:r>
    </w:p>
    <w:p w:rsidR="00D06ECE" w:rsidRPr="00D81BB1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Второй участник проходит  этап 4</w:t>
      </w:r>
      <w:r w:rsidRPr="00D81BB1">
        <w:rPr>
          <w:rFonts w:ascii="Times New Roman" w:hAnsi="Times New Roman" w:cs="Times New Roman"/>
        </w:rPr>
        <w:t xml:space="preserve"> по условиям.</w:t>
      </w:r>
    </w:p>
    <w:p w:rsidR="00D06ECE" w:rsidRPr="00514B3C" w:rsidRDefault="00D06ECE" w:rsidP="00E96D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Этап 2 проходит 1 участник, этап 3 – 1 участник, этап 4</w:t>
      </w:r>
      <w:r w:rsidRPr="00D81BB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оба</w:t>
      </w:r>
      <w:r w:rsidRPr="00D81BB1">
        <w:rPr>
          <w:rFonts w:ascii="Times New Roman" w:hAnsi="Times New Roman" w:cs="Times New Roman"/>
        </w:rPr>
        <w:t xml:space="preserve"> участника</w:t>
      </w:r>
      <w:r>
        <w:t>.</w:t>
      </w:r>
    </w:p>
    <w:p w:rsidR="00D06ECE" w:rsidRPr="00A065A5" w:rsidRDefault="00D06ECE" w:rsidP="00E96D4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Этап 2</w:t>
      </w:r>
      <w:r w:rsidRPr="00514B3C">
        <w:rPr>
          <w:rFonts w:ascii="Times New Roman" w:hAnsi="Times New Roman" w:cs="Times New Roman"/>
          <w:b/>
          <w:bCs/>
        </w:rPr>
        <w:t>. Подъем по перилам</w:t>
      </w:r>
      <w:r>
        <w:t>.</w:t>
      </w:r>
    </w:p>
    <w:p w:rsidR="00D06ECE" w:rsidRPr="00815D4B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815D4B">
        <w:rPr>
          <w:i/>
          <w:iCs/>
          <w:sz w:val="24"/>
          <w:szCs w:val="24"/>
          <w:u w:val="single"/>
        </w:rPr>
        <w:t>Параметры этапа</w:t>
      </w:r>
      <w:r w:rsidRPr="00815D4B">
        <w:rPr>
          <w:i/>
          <w:iCs/>
          <w:sz w:val="24"/>
          <w:szCs w:val="24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D06ECE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ECE" w:rsidRDefault="00D06ECE" w:rsidP="00FA2564">
            <w:pPr>
              <w:autoSpaceDE w:val="0"/>
              <w:jc w:val="center"/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CE" w:rsidRDefault="00D06ECE" w:rsidP="00FA2564">
            <w:pPr>
              <w:autoSpaceDE w:val="0"/>
              <w:jc w:val="center"/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>Высота ТО 1над землей</w:t>
            </w:r>
          </w:p>
        </w:tc>
      </w:tr>
      <w:tr w:rsidR="00D06ECE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06ECE" w:rsidRDefault="00D06ECE" w:rsidP="00FA2564">
            <w:pPr>
              <w:pStyle w:val="a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CE" w:rsidRDefault="00D06ECE" w:rsidP="00FA2564">
            <w:pPr>
              <w:pStyle w:val="a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м</w:t>
            </w:r>
          </w:p>
        </w:tc>
      </w:tr>
    </w:tbl>
    <w:p w:rsidR="00D06ECE" w:rsidRPr="00815D4B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815D4B">
        <w:rPr>
          <w:i/>
          <w:iCs/>
          <w:sz w:val="24"/>
          <w:szCs w:val="24"/>
          <w:u w:val="single"/>
        </w:rPr>
        <w:t>Оборудование этапа</w:t>
      </w:r>
      <w:r w:rsidRPr="00815D4B">
        <w:rPr>
          <w:i/>
          <w:iCs/>
          <w:sz w:val="24"/>
          <w:szCs w:val="24"/>
        </w:rPr>
        <w:t xml:space="preserve">: </w:t>
      </w:r>
    </w:p>
    <w:p w:rsidR="00D06ECE" w:rsidRPr="00815D4B" w:rsidRDefault="00D06ECE" w:rsidP="00E96D43">
      <w:pPr>
        <w:spacing w:after="0" w:line="240" w:lineRule="auto"/>
        <w:rPr>
          <w:sz w:val="24"/>
          <w:szCs w:val="24"/>
        </w:rPr>
      </w:pPr>
      <w:r w:rsidRPr="00815D4B">
        <w:rPr>
          <w:sz w:val="24"/>
          <w:szCs w:val="24"/>
        </w:rPr>
        <w:t>ИС-БЗ</w:t>
      </w:r>
    </w:p>
    <w:p w:rsidR="00D06ECE" w:rsidRPr="00815D4B" w:rsidRDefault="00D06ECE" w:rsidP="00E96D43">
      <w:pPr>
        <w:spacing w:after="0" w:line="240" w:lineRule="auto"/>
        <w:rPr>
          <w:sz w:val="24"/>
          <w:szCs w:val="24"/>
        </w:rPr>
      </w:pPr>
      <w:r w:rsidRPr="00815D4B">
        <w:rPr>
          <w:sz w:val="24"/>
          <w:szCs w:val="24"/>
        </w:rPr>
        <w:t>Судейские перила</w:t>
      </w:r>
    </w:p>
    <w:p w:rsidR="00D06ECE" w:rsidRPr="00815D4B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815D4B">
        <w:rPr>
          <w:sz w:val="24"/>
          <w:szCs w:val="24"/>
        </w:rPr>
        <w:t>ЦС – ОЗ, горизонтальная опора, 2 судейских карабина.</w:t>
      </w:r>
    </w:p>
    <w:p w:rsidR="00D06ECE" w:rsidRPr="00815D4B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815D4B">
        <w:rPr>
          <w:i/>
          <w:iCs/>
          <w:sz w:val="24"/>
          <w:szCs w:val="24"/>
          <w:u w:val="single"/>
        </w:rPr>
        <w:t>Действия</w:t>
      </w:r>
      <w:r w:rsidRPr="00815D4B">
        <w:rPr>
          <w:i/>
          <w:iCs/>
          <w:sz w:val="24"/>
          <w:szCs w:val="24"/>
        </w:rPr>
        <w:t xml:space="preserve">: </w:t>
      </w:r>
      <w:r w:rsidRPr="00815D4B">
        <w:rPr>
          <w:sz w:val="24"/>
          <w:szCs w:val="24"/>
        </w:rPr>
        <w:t>Движение по п.7.10</w:t>
      </w:r>
    </w:p>
    <w:p w:rsidR="00D06ECE" w:rsidRPr="00815D4B" w:rsidRDefault="00D06ECE" w:rsidP="00E96D43">
      <w:pPr>
        <w:spacing w:after="0" w:line="240" w:lineRule="auto"/>
        <w:rPr>
          <w:sz w:val="24"/>
          <w:szCs w:val="24"/>
        </w:rPr>
      </w:pPr>
      <w:r w:rsidRPr="00815D4B">
        <w:rPr>
          <w:i/>
          <w:iCs/>
          <w:sz w:val="24"/>
          <w:szCs w:val="24"/>
          <w:u w:val="single"/>
        </w:rPr>
        <w:t>Обратное движение</w:t>
      </w:r>
      <w:r w:rsidRPr="00815D4B">
        <w:rPr>
          <w:i/>
          <w:iCs/>
          <w:sz w:val="24"/>
          <w:szCs w:val="24"/>
        </w:rPr>
        <w:t>:</w:t>
      </w:r>
      <w:r w:rsidRPr="00815D4B">
        <w:rPr>
          <w:sz w:val="24"/>
          <w:szCs w:val="24"/>
        </w:rPr>
        <w:t xml:space="preserve"> по п 7.12</w:t>
      </w:r>
    </w:p>
    <w:p w:rsidR="00D06ECE" w:rsidRDefault="00D06ECE" w:rsidP="00E96D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06ECE" w:rsidRPr="00E17B1D" w:rsidRDefault="00D06ECE" w:rsidP="00E96D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</w:t>
      </w:r>
      <w:r w:rsidRPr="00E17B1D">
        <w:rPr>
          <w:b/>
          <w:bCs/>
          <w:sz w:val="24"/>
          <w:szCs w:val="24"/>
        </w:rPr>
        <w:t>. Навесная переправа.</w:t>
      </w:r>
    </w:p>
    <w:p w:rsidR="00D06ECE" w:rsidRPr="00E17B1D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Параметры этапа</w:t>
      </w:r>
      <w:r w:rsidRPr="00E17B1D">
        <w:rPr>
          <w:i/>
          <w:iCs/>
          <w:sz w:val="24"/>
          <w:szCs w:val="24"/>
        </w:rPr>
        <w:t>:</w:t>
      </w:r>
    </w:p>
    <w:p w:rsidR="00D06ECE" w:rsidRPr="00E17B1D" w:rsidRDefault="00D06ECE" w:rsidP="00E96D43">
      <w:pPr>
        <w:spacing w:after="0" w:line="240" w:lineRule="auto"/>
        <w:rPr>
          <w:i/>
          <w:iCs/>
          <w:sz w:val="24"/>
          <w:szCs w:val="24"/>
        </w:rPr>
      </w:pPr>
    </w:p>
    <w:tbl>
      <w:tblPr>
        <w:tblW w:w="9216" w:type="dxa"/>
        <w:tblInd w:w="-78" w:type="dxa"/>
        <w:tblLayout w:type="fixed"/>
        <w:tblCellMar>
          <w:left w:w="151" w:type="dxa"/>
          <w:right w:w="10" w:type="dxa"/>
        </w:tblCellMar>
        <w:tblLook w:val="00A0"/>
      </w:tblPr>
      <w:tblGrid>
        <w:gridCol w:w="1122"/>
        <w:gridCol w:w="1966"/>
        <w:gridCol w:w="1876"/>
        <w:gridCol w:w="1417"/>
        <w:gridCol w:w="2835"/>
      </w:tblGrid>
      <w:tr w:rsidR="00D06ECE" w:rsidRPr="0071289B">
        <w:trPr>
          <w:trHeight w:val="649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sz w:val="24"/>
                <w:szCs w:val="24"/>
              </w:rPr>
              <w:t>Длина этапа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sz w:val="24"/>
                <w:szCs w:val="24"/>
              </w:rPr>
              <w:t>Высота  ТО1 над землей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sz w:val="24"/>
                <w:szCs w:val="24"/>
              </w:rPr>
              <w:t>Расстояние от ТО2 до ОЗ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sz w:val="24"/>
                <w:szCs w:val="24"/>
              </w:rPr>
              <w:t>Глубина оврага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sz w:val="24"/>
                <w:szCs w:val="24"/>
              </w:rPr>
              <w:t xml:space="preserve">Высота ТО2 над землёй </w:t>
            </w:r>
          </w:p>
        </w:tc>
      </w:tr>
      <w:tr w:rsidR="00D06ECE" w:rsidRPr="0071289B">
        <w:trPr>
          <w:trHeight w:val="307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b/>
                <w:bCs/>
                <w:sz w:val="24"/>
                <w:szCs w:val="24"/>
              </w:rPr>
              <w:t>20 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b/>
                <w:bCs/>
                <w:sz w:val="24"/>
                <w:szCs w:val="24"/>
              </w:rPr>
              <w:t>6,0 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b/>
                <w:bCs/>
                <w:sz w:val="24"/>
                <w:szCs w:val="24"/>
              </w:rPr>
              <w:t>5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b/>
                <w:bCs/>
                <w:sz w:val="24"/>
                <w:szCs w:val="24"/>
              </w:rPr>
              <w:t>до 5 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17B1D" w:rsidRDefault="00D06ECE" w:rsidP="00FA2564">
            <w:pPr>
              <w:spacing w:after="0" w:line="240" w:lineRule="auto"/>
              <w:ind w:right="119"/>
              <w:jc w:val="center"/>
              <w:rPr>
                <w:sz w:val="24"/>
                <w:szCs w:val="24"/>
              </w:rPr>
            </w:pPr>
            <w:r w:rsidRPr="00E17B1D">
              <w:rPr>
                <w:b/>
                <w:bCs/>
                <w:sz w:val="24"/>
                <w:szCs w:val="24"/>
              </w:rPr>
              <w:t>1 м</w:t>
            </w:r>
          </w:p>
        </w:tc>
      </w:tr>
    </w:tbl>
    <w:p w:rsidR="00D06ECE" w:rsidRPr="00E17B1D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Оборудование этапа</w:t>
      </w:r>
      <w:r w:rsidRPr="00E17B1D">
        <w:rPr>
          <w:i/>
          <w:iCs/>
          <w:sz w:val="24"/>
          <w:szCs w:val="24"/>
        </w:rPr>
        <w:t xml:space="preserve">: </w:t>
      </w:r>
    </w:p>
    <w:p w:rsidR="00D06ECE" w:rsidRPr="00E17B1D" w:rsidRDefault="00D06ECE" w:rsidP="00E96D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7B1D">
        <w:rPr>
          <w:sz w:val="24"/>
          <w:szCs w:val="24"/>
        </w:rPr>
        <w:t>ИС – БЗ, ОЗ-КЛ, ТО2 – горизонтальная опора.</w:t>
      </w:r>
    </w:p>
    <w:p w:rsidR="00D06ECE" w:rsidRPr="00E17B1D" w:rsidRDefault="00D06ECE" w:rsidP="00E96D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17B1D">
        <w:rPr>
          <w:sz w:val="24"/>
          <w:szCs w:val="24"/>
        </w:rPr>
        <w:t>ЦС – ОЗ, ТО1 – горизонтальная опора, 2 судейских карабина.</w:t>
      </w:r>
    </w:p>
    <w:p w:rsidR="00D06ECE" w:rsidRPr="00E17B1D" w:rsidRDefault="00D06ECE" w:rsidP="00E96D43">
      <w:pPr>
        <w:spacing w:after="0" w:line="240" w:lineRule="auto"/>
        <w:rPr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Действия</w:t>
      </w:r>
      <w:r w:rsidRPr="00E17B1D">
        <w:rPr>
          <w:i/>
          <w:iCs/>
          <w:sz w:val="24"/>
          <w:szCs w:val="24"/>
        </w:rPr>
        <w:t>:</w:t>
      </w:r>
      <w:r w:rsidRPr="00E17B1D">
        <w:rPr>
          <w:sz w:val="24"/>
          <w:szCs w:val="24"/>
        </w:rPr>
        <w:t xml:space="preserve">  Организация перил по п. 7.6, движение участников по п. 7.9, снятие перил по п.7.6.15.</w:t>
      </w:r>
      <w:r>
        <w:rPr>
          <w:sz w:val="24"/>
          <w:szCs w:val="24"/>
        </w:rPr>
        <w:t xml:space="preserve"> разрешено с ТО1, в движении по этапу 2, с ЦС блока.</w:t>
      </w:r>
      <w:r w:rsidRPr="00E17B1D">
        <w:rPr>
          <w:sz w:val="24"/>
          <w:szCs w:val="24"/>
        </w:rPr>
        <w:t xml:space="preserve"> </w:t>
      </w:r>
    </w:p>
    <w:p w:rsidR="00D06ECE" w:rsidRPr="00E17B1D" w:rsidRDefault="00D06ECE" w:rsidP="00E96D43">
      <w:pPr>
        <w:spacing w:after="0" w:line="240" w:lineRule="auto"/>
        <w:rPr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Обратное движение</w:t>
      </w:r>
      <w:r w:rsidRPr="00E17B1D">
        <w:rPr>
          <w:i/>
          <w:iCs/>
          <w:sz w:val="24"/>
          <w:szCs w:val="24"/>
        </w:rPr>
        <w:t>:</w:t>
      </w:r>
      <w:r w:rsidRPr="00E17B1D">
        <w:rPr>
          <w:sz w:val="24"/>
          <w:szCs w:val="24"/>
        </w:rPr>
        <w:t xml:space="preserve"> по п. 7.9, в случае невозможности вернуться по своим перилам по - условиям блока. </w:t>
      </w:r>
    </w:p>
    <w:p w:rsidR="00D06ECE" w:rsidRPr="00E17B1D" w:rsidRDefault="00D06ECE" w:rsidP="00E96D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4</w:t>
      </w:r>
      <w:r w:rsidRPr="00E17B1D">
        <w:rPr>
          <w:b/>
          <w:bCs/>
          <w:sz w:val="24"/>
          <w:szCs w:val="24"/>
        </w:rPr>
        <w:t>. Спуск по перилам.</w:t>
      </w:r>
    </w:p>
    <w:p w:rsidR="00D06ECE" w:rsidRPr="00E17B1D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Параметры этапа</w:t>
      </w:r>
      <w:r w:rsidRPr="00E17B1D">
        <w:rPr>
          <w:i/>
          <w:iCs/>
          <w:sz w:val="24"/>
          <w:szCs w:val="24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D06ECE" w:rsidRPr="0071289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ECE" w:rsidRPr="00E17B1D" w:rsidRDefault="00D06ECE" w:rsidP="00FA2564">
            <w:pPr>
              <w:autoSpaceDE w:val="0"/>
              <w:jc w:val="center"/>
            </w:pPr>
            <w:r w:rsidRPr="00E17B1D">
              <w:rPr>
                <w:rFonts w:ascii="Arial" w:hAnsi="Arial" w:cs="Arial"/>
                <w:sz w:val="18"/>
                <w:szCs w:val="18"/>
                <w:highlight w:val="white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CE" w:rsidRPr="00E17B1D" w:rsidRDefault="00D06ECE" w:rsidP="00FA2564">
            <w:pPr>
              <w:autoSpaceDE w:val="0"/>
              <w:jc w:val="center"/>
            </w:pPr>
            <w:r w:rsidRPr="00E17B1D">
              <w:rPr>
                <w:rFonts w:ascii="Arial" w:hAnsi="Arial" w:cs="Arial"/>
                <w:sz w:val="18"/>
                <w:szCs w:val="18"/>
                <w:highlight w:val="white"/>
              </w:rPr>
              <w:t>Высота ТО 1над землей</w:t>
            </w:r>
          </w:p>
        </w:tc>
      </w:tr>
      <w:tr w:rsidR="00D06ECE" w:rsidRPr="0071289B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06ECE" w:rsidRPr="00E17B1D" w:rsidRDefault="00D06ECE" w:rsidP="00FA2564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17B1D">
              <w:rPr>
                <w:rFonts w:ascii="Arial" w:hAnsi="Arial" w:cs="Arial"/>
                <w:sz w:val="18"/>
                <w:szCs w:val="18"/>
                <w:lang w:eastAsia="zh-CN"/>
              </w:rPr>
              <w:t>6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CE" w:rsidRPr="00E17B1D" w:rsidRDefault="00D06ECE" w:rsidP="00FA2564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17B1D">
              <w:rPr>
                <w:rFonts w:ascii="Arial" w:hAnsi="Arial" w:cs="Arial"/>
                <w:sz w:val="18"/>
                <w:szCs w:val="18"/>
                <w:lang w:eastAsia="zh-CN"/>
              </w:rPr>
              <w:t>6 м</w:t>
            </w:r>
          </w:p>
        </w:tc>
      </w:tr>
    </w:tbl>
    <w:p w:rsidR="00D06ECE" w:rsidRPr="00E17B1D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Оборудование этапа</w:t>
      </w:r>
      <w:r w:rsidRPr="00E17B1D">
        <w:rPr>
          <w:i/>
          <w:iCs/>
          <w:sz w:val="24"/>
          <w:szCs w:val="24"/>
        </w:rPr>
        <w:t xml:space="preserve">: </w:t>
      </w:r>
    </w:p>
    <w:p w:rsidR="00D06ECE" w:rsidRPr="00E17B1D" w:rsidRDefault="00D06ECE" w:rsidP="00E96D43">
      <w:pPr>
        <w:spacing w:after="0" w:line="240" w:lineRule="auto"/>
        <w:rPr>
          <w:sz w:val="24"/>
          <w:szCs w:val="24"/>
        </w:rPr>
      </w:pPr>
      <w:r w:rsidRPr="00E17B1D">
        <w:rPr>
          <w:sz w:val="24"/>
          <w:szCs w:val="24"/>
        </w:rPr>
        <w:t xml:space="preserve">ИС- ОЗ, горизонтальная опора, 2 судейских карабина </w:t>
      </w:r>
    </w:p>
    <w:p w:rsidR="00D06ECE" w:rsidRPr="00E17B1D" w:rsidRDefault="00D06ECE" w:rsidP="00E96D43">
      <w:pPr>
        <w:spacing w:after="0" w:line="240" w:lineRule="auto"/>
        <w:rPr>
          <w:sz w:val="24"/>
          <w:szCs w:val="24"/>
        </w:rPr>
      </w:pPr>
      <w:r w:rsidRPr="00E17B1D">
        <w:rPr>
          <w:sz w:val="24"/>
          <w:szCs w:val="24"/>
        </w:rPr>
        <w:t>Судейские перила</w:t>
      </w:r>
    </w:p>
    <w:p w:rsidR="00D06ECE" w:rsidRPr="00E17B1D" w:rsidRDefault="00D06ECE" w:rsidP="00E96D43">
      <w:pPr>
        <w:spacing w:after="0" w:line="240" w:lineRule="auto"/>
        <w:rPr>
          <w:sz w:val="24"/>
          <w:szCs w:val="24"/>
        </w:rPr>
      </w:pPr>
      <w:r w:rsidRPr="00E17B1D">
        <w:rPr>
          <w:sz w:val="24"/>
          <w:szCs w:val="24"/>
        </w:rPr>
        <w:t>ЦС – БЗ</w:t>
      </w:r>
    </w:p>
    <w:p w:rsidR="00D06ECE" w:rsidRPr="00E17B1D" w:rsidRDefault="00D06ECE" w:rsidP="00E96D43">
      <w:pPr>
        <w:spacing w:after="0" w:line="240" w:lineRule="auto"/>
        <w:rPr>
          <w:i/>
          <w:iCs/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Действия</w:t>
      </w:r>
      <w:r w:rsidRPr="00E17B1D">
        <w:rPr>
          <w:i/>
          <w:iCs/>
          <w:sz w:val="24"/>
          <w:szCs w:val="24"/>
        </w:rPr>
        <w:t xml:space="preserve">: </w:t>
      </w:r>
      <w:r w:rsidRPr="00E17B1D">
        <w:rPr>
          <w:sz w:val="24"/>
          <w:szCs w:val="24"/>
        </w:rPr>
        <w:t>Движение по п.7.12</w:t>
      </w:r>
    </w:p>
    <w:p w:rsidR="00D06ECE" w:rsidRPr="00E17B1D" w:rsidRDefault="00D06ECE" w:rsidP="00E96D43">
      <w:pPr>
        <w:spacing w:after="0" w:line="240" w:lineRule="auto"/>
        <w:rPr>
          <w:sz w:val="24"/>
          <w:szCs w:val="24"/>
        </w:rPr>
      </w:pPr>
      <w:r w:rsidRPr="00E17B1D">
        <w:rPr>
          <w:i/>
          <w:iCs/>
          <w:sz w:val="24"/>
          <w:szCs w:val="24"/>
          <w:u w:val="single"/>
        </w:rPr>
        <w:t>Обратное движение</w:t>
      </w:r>
      <w:r w:rsidRPr="00E17B1D">
        <w:rPr>
          <w:i/>
          <w:iCs/>
          <w:sz w:val="24"/>
          <w:szCs w:val="24"/>
        </w:rPr>
        <w:t>:</w:t>
      </w:r>
      <w:r w:rsidRPr="00E17B1D">
        <w:rPr>
          <w:sz w:val="24"/>
          <w:szCs w:val="24"/>
        </w:rPr>
        <w:t xml:space="preserve"> по п 7.12, при невозможности – по п.7.10</w:t>
      </w:r>
    </w:p>
    <w:p w:rsidR="00D06ECE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  <w:lang w:eastAsia="en-US"/>
        </w:rPr>
      </w:pPr>
    </w:p>
    <w:p w:rsidR="00D06ECE" w:rsidRPr="001F5DCD" w:rsidRDefault="00D06ECE" w:rsidP="001F5DCD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noProof/>
        </w:rPr>
        <w:pict>
          <v:shape id="Рисунок 2" o:spid="_x0000_i1026" type="#_x0000_t75" style="width:297pt;height:169.5pt;visibility:visible">
            <v:imagedata r:id="rId6" o:title=""/>
          </v:shape>
        </w:pic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Этап 5</w:t>
      </w:r>
      <w:r w:rsidRPr="001F5DCD">
        <w:rPr>
          <w:b/>
          <w:bCs/>
          <w:color w:val="auto"/>
          <w:sz w:val="24"/>
          <w:szCs w:val="24"/>
          <w:lang w:eastAsia="en-US"/>
        </w:rPr>
        <w:t xml:space="preserve">. </w:t>
      </w:r>
      <w:r w:rsidRPr="001F5DCD">
        <w:rPr>
          <w:b/>
          <w:bCs/>
          <w:sz w:val="24"/>
          <w:szCs w:val="24"/>
          <w:lang w:eastAsia="en-US"/>
        </w:rPr>
        <w:t>Переправа по бревну.  КВ=___мин.</w:t>
      </w:r>
    </w:p>
    <w:p w:rsidR="00D06ECE" w:rsidRPr="001F5DCD" w:rsidRDefault="00D06ECE" w:rsidP="001F5DCD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Параметры этапа</w:t>
      </w:r>
      <w:r w:rsidRPr="001F5DCD">
        <w:rPr>
          <w:i/>
          <w:iCs/>
          <w:sz w:val="24"/>
          <w:szCs w:val="24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8"/>
        <w:gridCol w:w="2579"/>
        <w:gridCol w:w="2578"/>
        <w:gridCol w:w="2579"/>
      </w:tblGrid>
      <w:tr w:rsidR="00D06ECE" w:rsidRPr="001F5DCD">
        <w:tc>
          <w:tcPr>
            <w:tcW w:w="2578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Длина этапа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1F5DCD">
              <w:rPr>
                <w:sz w:val="24"/>
                <w:szCs w:val="24"/>
                <w:lang w:eastAsia="en-US"/>
              </w:rPr>
              <w:t xml:space="preserve">Длина бревна </w:t>
            </w:r>
          </w:p>
        </w:tc>
        <w:tc>
          <w:tcPr>
            <w:tcW w:w="2578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ТО1 от КЛ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ТО2 от КЛ</w:t>
            </w:r>
          </w:p>
        </w:tc>
      </w:tr>
      <w:tr w:rsidR="00D06ECE" w:rsidRPr="001F5DCD">
        <w:tc>
          <w:tcPr>
            <w:tcW w:w="2578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Pr="001F5DCD">
              <w:rPr>
                <w:sz w:val="24"/>
                <w:szCs w:val="24"/>
                <w:lang w:val="en-US"/>
              </w:rPr>
              <w:t xml:space="preserve"> </w:t>
            </w:r>
            <w:r w:rsidRPr="001F5DCD">
              <w:rPr>
                <w:sz w:val="24"/>
                <w:szCs w:val="24"/>
              </w:rPr>
              <w:t>м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Pr="001F5DC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78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1F5DCD">
              <w:rPr>
                <w:color w:val="auto"/>
                <w:sz w:val="24"/>
                <w:szCs w:val="24"/>
              </w:rPr>
              <w:t xml:space="preserve"> м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1F5DCD">
              <w:rPr>
                <w:color w:val="auto"/>
                <w:sz w:val="24"/>
                <w:szCs w:val="24"/>
              </w:rPr>
              <w:t xml:space="preserve"> м</w:t>
            </w:r>
          </w:p>
        </w:tc>
      </w:tr>
    </w:tbl>
    <w:p w:rsidR="00D06ECE" w:rsidRPr="001F5DCD" w:rsidRDefault="00D06ECE" w:rsidP="001F5DCD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Оборудование этапа</w:t>
      </w:r>
      <w:r w:rsidRPr="001F5DCD">
        <w:rPr>
          <w:i/>
          <w:iCs/>
          <w:sz w:val="24"/>
          <w:szCs w:val="24"/>
        </w:rPr>
        <w:t xml:space="preserve">: 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1F5DCD">
        <w:rPr>
          <w:sz w:val="24"/>
          <w:szCs w:val="24"/>
        </w:rPr>
        <w:t>ИС – БЗ, ОЗ-КЛ, ТО1 – горизонтальные бревна.. .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1F5DCD">
        <w:rPr>
          <w:sz w:val="24"/>
          <w:szCs w:val="24"/>
        </w:rPr>
        <w:t>ЦС – БЗ, ОЗ-КЛ, ТО2 – горизонтальные бревна.</w:t>
      </w:r>
    </w:p>
    <w:p w:rsidR="00D06ECE" w:rsidRPr="001F5DCD" w:rsidRDefault="00D06ECE" w:rsidP="001F5DCD">
      <w:pPr>
        <w:spacing w:after="0" w:line="240" w:lineRule="auto"/>
        <w:ind w:left="0" w:firstLine="0"/>
        <w:rPr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Действия</w:t>
      </w:r>
      <w:r w:rsidRPr="001F5DCD">
        <w:rPr>
          <w:i/>
          <w:iCs/>
          <w:sz w:val="24"/>
          <w:szCs w:val="24"/>
        </w:rPr>
        <w:t>:</w:t>
      </w:r>
      <w:r w:rsidRPr="001F5DCD">
        <w:rPr>
          <w:sz w:val="24"/>
          <w:szCs w:val="24"/>
        </w:rPr>
        <w:t xml:space="preserve"> Движение 1 участника по п.7.14, организация перил по п.7.6., движение второго по п. 7.8., снятие перил по п .7.6.15 с ЦС.</w:t>
      </w:r>
    </w:p>
    <w:p w:rsidR="00D06ECE" w:rsidRPr="001F5DCD" w:rsidRDefault="00D06ECE" w:rsidP="001F5DCD">
      <w:pPr>
        <w:spacing w:after="0" w:line="240" w:lineRule="auto"/>
        <w:ind w:left="0" w:firstLine="0"/>
        <w:rPr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Обратное движение</w:t>
      </w:r>
      <w:r w:rsidRPr="001F5DCD">
        <w:rPr>
          <w:i/>
          <w:iCs/>
          <w:sz w:val="24"/>
          <w:szCs w:val="24"/>
        </w:rPr>
        <w:t>:</w:t>
      </w:r>
      <w:r w:rsidRPr="001F5DCD">
        <w:rPr>
          <w:sz w:val="24"/>
          <w:szCs w:val="24"/>
        </w:rPr>
        <w:t xml:space="preserve"> В случае невозможности вернуться по п.7.8 – движение по земле вдоль нитки этапа.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noProof/>
        </w:rPr>
        <w:pict>
          <v:shape id="_x0000_i1027" type="#_x0000_t75" style="width:289.5pt;height:156pt;visibility:visible">
            <v:imagedata r:id="rId7" o:title=""/>
          </v:shape>
        </w:pict>
      </w:r>
    </w:p>
    <w:p w:rsidR="00D06ECE" w:rsidRPr="001F5DCD" w:rsidRDefault="00D06ECE" w:rsidP="001F5DCD">
      <w:pPr>
        <w:spacing w:after="200" w:line="276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этапов 6-7-8. Спуск по склону – С</w:t>
      </w:r>
      <w:r w:rsidRPr="001F5DCD">
        <w:rPr>
          <w:b/>
          <w:bCs/>
          <w:sz w:val="24"/>
          <w:szCs w:val="24"/>
        </w:rPr>
        <w:t xml:space="preserve">пуск </w:t>
      </w:r>
      <w:r>
        <w:rPr>
          <w:b/>
          <w:bCs/>
          <w:sz w:val="24"/>
          <w:szCs w:val="24"/>
        </w:rPr>
        <w:t>по наклонной навесной переправе – Подъем по наклонной навесной переправе.</w:t>
      </w:r>
      <w:r w:rsidRPr="001F5DCD">
        <w:rPr>
          <w:b/>
          <w:bCs/>
          <w:sz w:val="24"/>
          <w:szCs w:val="24"/>
        </w:rPr>
        <w:t xml:space="preserve"> КВ=___мин.</w:t>
      </w:r>
    </w:p>
    <w:p w:rsidR="00D06ECE" w:rsidRPr="001F5DCD" w:rsidRDefault="00D06ECE" w:rsidP="001F5DCD">
      <w:pPr>
        <w:rPr>
          <w:sz w:val="24"/>
          <w:szCs w:val="24"/>
        </w:rPr>
      </w:pPr>
      <w:r w:rsidRPr="001F5DCD">
        <w:rPr>
          <w:sz w:val="24"/>
          <w:szCs w:val="24"/>
        </w:rPr>
        <w:t>Блок этапов проходится в следующем порядке:</w:t>
      </w:r>
    </w:p>
    <w:p w:rsidR="00D06ECE" w:rsidRPr="001F5DCD" w:rsidRDefault="00D06ECE" w:rsidP="001F5DCD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 w:rsidRPr="001F5DCD">
        <w:rPr>
          <w:sz w:val="24"/>
          <w:szCs w:val="24"/>
        </w:rPr>
        <w:t xml:space="preserve">Связка </w:t>
      </w:r>
      <w:r>
        <w:rPr>
          <w:sz w:val="24"/>
          <w:szCs w:val="24"/>
        </w:rPr>
        <w:t>организует на ТО1 перила этапа 6</w:t>
      </w:r>
      <w:r w:rsidRPr="001F5DCD">
        <w:rPr>
          <w:sz w:val="24"/>
          <w:szCs w:val="24"/>
        </w:rPr>
        <w:t xml:space="preserve"> и </w:t>
      </w:r>
      <w:r>
        <w:rPr>
          <w:sz w:val="24"/>
          <w:szCs w:val="24"/>
        </w:rPr>
        <w:t>закрепляет перила этапа 7</w:t>
      </w:r>
      <w:r w:rsidRPr="001F5DCD">
        <w:rPr>
          <w:sz w:val="24"/>
          <w:szCs w:val="24"/>
        </w:rPr>
        <w:t>.</w:t>
      </w:r>
    </w:p>
    <w:p w:rsidR="00D06ECE" w:rsidRPr="001F5DCD" w:rsidRDefault="00D06ECE" w:rsidP="001F5DCD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 w:rsidRPr="001F5DCD">
        <w:rPr>
          <w:sz w:val="24"/>
          <w:szCs w:val="24"/>
        </w:rPr>
        <w:t xml:space="preserve">Первый участник </w:t>
      </w:r>
      <w:r>
        <w:rPr>
          <w:sz w:val="24"/>
          <w:szCs w:val="24"/>
        </w:rPr>
        <w:t>проходит этап 6 по условиям</w:t>
      </w:r>
      <w:r w:rsidRPr="001F5DCD">
        <w:rPr>
          <w:sz w:val="24"/>
          <w:szCs w:val="24"/>
        </w:rPr>
        <w:t>.</w:t>
      </w:r>
    </w:p>
    <w:p w:rsidR="00D06ECE" w:rsidRPr="001F5DCD" w:rsidRDefault="00D06ECE" w:rsidP="001F5DCD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Связка организует перила этапа 7</w:t>
      </w:r>
      <w:r w:rsidRPr="001F5DCD">
        <w:rPr>
          <w:sz w:val="24"/>
          <w:szCs w:val="24"/>
        </w:rPr>
        <w:t>.</w:t>
      </w:r>
    </w:p>
    <w:p w:rsidR="00D06ECE" w:rsidRDefault="00D06ECE" w:rsidP="001F5DCD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 w:rsidRPr="001F5DCD">
        <w:rPr>
          <w:sz w:val="24"/>
          <w:szCs w:val="24"/>
        </w:rPr>
        <w:t>Второй участ</w:t>
      </w:r>
      <w:r>
        <w:rPr>
          <w:sz w:val="24"/>
          <w:szCs w:val="24"/>
        </w:rPr>
        <w:t>ник проходит этап 7 по условиям.</w:t>
      </w:r>
    </w:p>
    <w:p w:rsidR="00D06ECE" w:rsidRPr="001F5DCD" w:rsidRDefault="00D06ECE" w:rsidP="001F5DCD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Связка проходит этап 8 по условиям.</w:t>
      </w:r>
    </w:p>
    <w:p w:rsidR="00D06ECE" w:rsidRPr="001F5DCD" w:rsidRDefault="00D06ECE" w:rsidP="001F5D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6</w:t>
      </w:r>
      <w:r w:rsidRPr="001F5DCD">
        <w:rPr>
          <w:b/>
          <w:bCs/>
          <w:sz w:val="24"/>
          <w:szCs w:val="24"/>
        </w:rPr>
        <w:t xml:space="preserve">. Спуск по </w:t>
      </w:r>
      <w:r w:rsidRPr="001F5DCD">
        <w:rPr>
          <w:b/>
          <w:bCs/>
          <w:sz w:val="24"/>
          <w:szCs w:val="24"/>
          <w:highlight w:val="white"/>
        </w:rPr>
        <w:t>склону</w:t>
      </w:r>
    </w:p>
    <w:p w:rsidR="00D06ECE" w:rsidRPr="001F5DCD" w:rsidRDefault="00D06ECE" w:rsidP="001F5DCD">
      <w:r w:rsidRPr="001F5DCD">
        <w:rPr>
          <w:i/>
          <w:iCs/>
          <w:sz w:val="24"/>
          <w:szCs w:val="24"/>
          <w:u w:val="single"/>
        </w:rPr>
        <w:t>Параметры этапа</w:t>
      </w:r>
      <w:r w:rsidRPr="001F5DCD">
        <w:rPr>
          <w:i/>
          <w:iCs/>
          <w:sz w:val="24"/>
          <w:szCs w:val="24"/>
        </w:rPr>
        <w:t>:</w:t>
      </w:r>
    </w:p>
    <w:tbl>
      <w:tblPr>
        <w:tblW w:w="1022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23"/>
      </w:tblGrid>
      <w:tr w:rsidR="00D06ECE" w:rsidRPr="001F5DC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ECE" w:rsidRPr="001F5DCD" w:rsidRDefault="00D06ECE" w:rsidP="001F5DCD">
            <w:pPr>
              <w:autoSpaceDE w:val="0"/>
              <w:jc w:val="center"/>
            </w:pPr>
            <w:r w:rsidRPr="001F5DCD">
              <w:rPr>
                <w:rFonts w:ascii="Arial" w:hAnsi="Arial" w:cs="Arial"/>
                <w:sz w:val="18"/>
                <w:szCs w:val="18"/>
                <w:highlight w:val="white"/>
              </w:rPr>
              <w:t>Длина этапа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ECE" w:rsidRPr="001F5DCD" w:rsidRDefault="00D06ECE" w:rsidP="001F5DCD">
            <w:pPr>
              <w:autoSpaceDE w:val="0"/>
              <w:jc w:val="center"/>
            </w:pPr>
            <w:r w:rsidRPr="001F5DCD">
              <w:rPr>
                <w:rFonts w:ascii="Arial" w:hAnsi="Arial" w:cs="Arial"/>
                <w:sz w:val="18"/>
                <w:szCs w:val="18"/>
              </w:rPr>
              <w:t>Крутизна склона</w:t>
            </w:r>
          </w:p>
        </w:tc>
      </w:tr>
      <w:tr w:rsidR="00D06ECE" w:rsidRPr="001F5DCD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06ECE" w:rsidRPr="001F5DCD" w:rsidRDefault="00D06ECE" w:rsidP="001F5DCD">
            <w:p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1F5DCD">
              <w:rPr>
                <w:rFonts w:ascii="Arial" w:hAnsi="Arial" w:cs="Arial"/>
                <w:sz w:val="18"/>
                <w:szCs w:val="18"/>
                <w:lang w:eastAsia="zh-CN"/>
              </w:rPr>
              <w:t>25 м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До 70˚</w:t>
            </w:r>
          </w:p>
        </w:tc>
      </w:tr>
    </w:tbl>
    <w:p w:rsidR="00D06ECE" w:rsidRPr="001F5DCD" w:rsidRDefault="00D06ECE" w:rsidP="001F5DCD">
      <w:r w:rsidRPr="001F5DCD">
        <w:rPr>
          <w:i/>
          <w:iCs/>
          <w:sz w:val="24"/>
          <w:szCs w:val="24"/>
          <w:u w:val="single"/>
        </w:rPr>
        <w:t>Оборудование этапа</w:t>
      </w:r>
      <w:r w:rsidRPr="001F5DCD">
        <w:rPr>
          <w:i/>
          <w:iCs/>
          <w:sz w:val="24"/>
          <w:szCs w:val="24"/>
        </w:rPr>
        <w:t xml:space="preserve">: 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1F5DCD">
        <w:rPr>
          <w:sz w:val="24"/>
          <w:szCs w:val="24"/>
          <w:lang w:eastAsia="en-US"/>
        </w:rPr>
        <w:t>ИС – БЗ, ОЗ-КЛ, ТО1 – горизонтальная опора, 2 судейских карабина.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  <w:lang w:eastAsia="en-US"/>
        </w:rPr>
      </w:pPr>
      <w:r w:rsidRPr="001F5DCD">
        <w:rPr>
          <w:sz w:val="24"/>
          <w:szCs w:val="24"/>
          <w:lang w:eastAsia="en-US"/>
        </w:rPr>
        <w:t xml:space="preserve">ЦС – БЗ, </w:t>
      </w:r>
      <w:r w:rsidRPr="001F5DCD">
        <w:rPr>
          <w:sz w:val="24"/>
          <w:szCs w:val="24"/>
        </w:rPr>
        <w:t xml:space="preserve">ОЗ-КЛ, </w:t>
      </w:r>
      <w:r w:rsidRPr="001F5DCD">
        <w:rPr>
          <w:sz w:val="24"/>
          <w:szCs w:val="24"/>
          <w:lang w:eastAsia="en-US"/>
        </w:rPr>
        <w:t>ТО2 – горизонтальная опора</w:t>
      </w:r>
      <w:r w:rsidRPr="001F5DCD">
        <w:rPr>
          <w:sz w:val="20"/>
          <w:szCs w:val="20"/>
          <w:lang w:eastAsia="en-US"/>
        </w:rPr>
        <w:t>.</w:t>
      </w:r>
    </w:p>
    <w:p w:rsidR="00D06ECE" w:rsidRPr="001F5DCD" w:rsidRDefault="00D06ECE" w:rsidP="001F5DCD">
      <w:pPr>
        <w:rPr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Действия</w:t>
      </w:r>
      <w:r w:rsidRPr="001F5DCD">
        <w:rPr>
          <w:i/>
          <w:iCs/>
          <w:sz w:val="24"/>
          <w:szCs w:val="24"/>
        </w:rPr>
        <w:t>:</w:t>
      </w:r>
      <w:r w:rsidRPr="001F5DCD">
        <w:rPr>
          <w:sz w:val="24"/>
          <w:szCs w:val="24"/>
        </w:rPr>
        <w:t xml:space="preserve"> Организация перил п.7.6, движение по перилам по п.7.12, снятие перил п.7.6.15.</w:t>
      </w:r>
    </w:p>
    <w:p w:rsidR="00D06ECE" w:rsidRPr="001F5DCD" w:rsidRDefault="00D06ECE" w:rsidP="001F5DCD">
      <w:pPr>
        <w:rPr>
          <w:sz w:val="24"/>
          <w:szCs w:val="24"/>
        </w:rPr>
      </w:pPr>
    </w:p>
    <w:p w:rsidR="00D06ECE" w:rsidRPr="001F5DCD" w:rsidRDefault="00D06ECE" w:rsidP="001F5D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7</w:t>
      </w:r>
      <w:r w:rsidRPr="001F5DCD">
        <w:rPr>
          <w:b/>
          <w:bCs/>
          <w:sz w:val="24"/>
          <w:szCs w:val="24"/>
        </w:rPr>
        <w:t>. Спуск по наклонной навесной переправе.</w:t>
      </w:r>
    </w:p>
    <w:p w:rsidR="00D06ECE" w:rsidRPr="001F5DCD" w:rsidRDefault="00D06ECE" w:rsidP="001F5DCD">
      <w:pPr>
        <w:spacing w:after="200" w:line="276" w:lineRule="auto"/>
        <w:ind w:left="0" w:firstLine="0"/>
        <w:jc w:val="left"/>
        <w:rPr>
          <w:i/>
          <w:iCs/>
          <w:sz w:val="24"/>
          <w:szCs w:val="24"/>
          <w:u w:val="single"/>
        </w:rPr>
      </w:pPr>
      <w:r w:rsidRPr="001F5DCD">
        <w:rPr>
          <w:i/>
          <w:iCs/>
          <w:sz w:val="24"/>
          <w:szCs w:val="24"/>
          <w:u w:val="single"/>
        </w:rPr>
        <w:t>Параметры этапа: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2579"/>
        <w:gridCol w:w="2579"/>
        <w:gridCol w:w="2579"/>
      </w:tblGrid>
      <w:tr w:rsidR="00D06ECE" w:rsidRPr="001F5DCD">
        <w:trPr>
          <w:trHeight w:val="229"/>
        </w:trPr>
        <w:tc>
          <w:tcPr>
            <w:tcW w:w="2577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Длина этапа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Крутизна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Расстояние от ТО2 до ОЗ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Высота ТО2</w:t>
            </w:r>
          </w:p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над землей</w:t>
            </w:r>
          </w:p>
        </w:tc>
      </w:tr>
      <w:tr w:rsidR="00D06ECE" w:rsidRPr="001F5DCD">
        <w:trPr>
          <w:trHeight w:val="229"/>
        </w:trPr>
        <w:tc>
          <w:tcPr>
            <w:tcW w:w="2577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До 25 м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21˚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5 м</w:t>
            </w:r>
          </w:p>
        </w:tc>
        <w:tc>
          <w:tcPr>
            <w:tcW w:w="2579" w:type="dxa"/>
          </w:tcPr>
          <w:p w:rsidR="00D06ECE" w:rsidRPr="001F5DCD" w:rsidRDefault="00D06ECE" w:rsidP="001F5D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0,5 м</w:t>
            </w:r>
          </w:p>
        </w:tc>
      </w:tr>
    </w:tbl>
    <w:p w:rsidR="00D06ECE" w:rsidRPr="001F5DCD" w:rsidRDefault="00D06ECE" w:rsidP="001F5DCD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Оборудование этапа</w:t>
      </w:r>
      <w:r w:rsidRPr="001F5DCD">
        <w:rPr>
          <w:i/>
          <w:iCs/>
          <w:sz w:val="24"/>
          <w:szCs w:val="24"/>
        </w:rPr>
        <w:t xml:space="preserve">: 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1F5DCD">
        <w:rPr>
          <w:i/>
          <w:iCs/>
          <w:color w:val="auto"/>
          <w:sz w:val="24"/>
          <w:szCs w:val="24"/>
          <w:lang w:eastAsia="en-US"/>
        </w:rPr>
        <w:t xml:space="preserve"> </w:t>
      </w:r>
      <w:r w:rsidRPr="001F5DCD">
        <w:rPr>
          <w:sz w:val="24"/>
          <w:szCs w:val="24"/>
          <w:lang w:eastAsia="en-US"/>
        </w:rPr>
        <w:t>ИС – БЗ, ОЗ-КЛ, ТО1 – Горизонтальная опора, 2 судейских карабина.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  <w:lang w:eastAsia="en-US"/>
        </w:rPr>
      </w:pPr>
      <w:r w:rsidRPr="001F5DCD">
        <w:rPr>
          <w:sz w:val="24"/>
          <w:szCs w:val="24"/>
          <w:lang w:eastAsia="en-US"/>
        </w:rPr>
        <w:t xml:space="preserve">ЦС – БЗ, </w:t>
      </w:r>
      <w:r w:rsidRPr="001F5DCD">
        <w:rPr>
          <w:sz w:val="24"/>
          <w:szCs w:val="24"/>
        </w:rPr>
        <w:t xml:space="preserve">ОЗ-КЛ, </w:t>
      </w:r>
      <w:r w:rsidRPr="001F5DCD">
        <w:rPr>
          <w:sz w:val="24"/>
          <w:szCs w:val="24"/>
          <w:lang w:eastAsia="en-US"/>
        </w:rPr>
        <w:t>ТО2 – горизонтальная опора</w:t>
      </w:r>
      <w:r w:rsidRPr="001F5DCD">
        <w:rPr>
          <w:sz w:val="20"/>
          <w:szCs w:val="20"/>
          <w:lang w:eastAsia="en-US"/>
        </w:rPr>
        <w:t>.</w:t>
      </w:r>
    </w:p>
    <w:p w:rsidR="00D06ECE" w:rsidRPr="001F5DCD" w:rsidRDefault="00D06ECE" w:rsidP="001F5D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  <w:r w:rsidRPr="001F5DCD">
        <w:rPr>
          <w:i/>
          <w:iCs/>
          <w:color w:val="auto"/>
          <w:sz w:val="24"/>
          <w:szCs w:val="24"/>
          <w:u w:val="single"/>
          <w:lang w:eastAsia="en-US"/>
        </w:rPr>
        <w:t>Действия:</w:t>
      </w:r>
      <w:r w:rsidRPr="001F5DCD">
        <w:rPr>
          <w:i/>
          <w:iCs/>
          <w:color w:val="auto"/>
          <w:sz w:val="24"/>
          <w:szCs w:val="24"/>
          <w:lang w:eastAsia="en-US"/>
        </w:rPr>
        <w:t xml:space="preserve">  </w:t>
      </w:r>
      <w:r w:rsidRPr="001F5DCD">
        <w:rPr>
          <w:sz w:val="24"/>
          <w:szCs w:val="24"/>
        </w:rPr>
        <w:t>Организация перил по п. 7.6, движение участника по п.7.9 с ВКС</w:t>
      </w:r>
      <w:r>
        <w:rPr>
          <w:sz w:val="24"/>
          <w:szCs w:val="24"/>
        </w:rPr>
        <w:t>.</w:t>
      </w:r>
    </w:p>
    <w:p w:rsidR="00D06ECE" w:rsidRDefault="00D06ECE"/>
    <w:p w:rsidR="00D06ECE" w:rsidRPr="001F5DCD" w:rsidRDefault="00D06ECE" w:rsidP="00F74E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8. Подъем</w:t>
      </w:r>
      <w:r w:rsidRPr="001F5DCD">
        <w:rPr>
          <w:b/>
          <w:bCs/>
          <w:sz w:val="24"/>
          <w:szCs w:val="24"/>
        </w:rPr>
        <w:t xml:space="preserve"> по наклонной навесной переправе.</w:t>
      </w:r>
    </w:p>
    <w:p w:rsidR="00D06ECE" w:rsidRPr="001F5DCD" w:rsidRDefault="00D06ECE" w:rsidP="00F74EC3">
      <w:pPr>
        <w:spacing w:after="200" w:line="276" w:lineRule="auto"/>
        <w:ind w:left="0" w:firstLine="0"/>
        <w:jc w:val="left"/>
        <w:rPr>
          <w:i/>
          <w:iCs/>
          <w:sz w:val="24"/>
          <w:szCs w:val="24"/>
          <w:u w:val="single"/>
        </w:rPr>
      </w:pPr>
      <w:r w:rsidRPr="001F5DCD">
        <w:rPr>
          <w:i/>
          <w:iCs/>
          <w:sz w:val="24"/>
          <w:szCs w:val="24"/>
          <w:u w:val="single"/>
        </w:rPr>
        <w:t>Параметры этапа: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2579"/>
        <w:gridCol w:w="2579"/>
        <w:gridCol w:w="2579"/>
      </w:tblGrid>
      <w:tr w:rsidR="00D06ECE" w:rsidRPr="001F5DCD">
        <w:trPr>
          <w:trHeight w:val="229"/>
        </w:trPr>
        <w:tc>
          <w:tcPr>
            <w:tcW w:w="2577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Длина этапа</w:t>
            </w:r>
          </w:p>
        </w:tc>
        <w:tc>
          <w:tcPr>
            <w:tcW w:w="2579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Крутизна</w:t>
            </w:r>
          </w:p>
        </w:tc>
        <w:tc>
          <w:tcPr>
            <w:tcW w:w="2579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Расстояние от ТО</w:t>
            </w:r>
            <w:r>
              <w:rPr>
                <w:sz w:val="24"/>
                <w:szCs w:val="24"/>
              </w:rPr>
              <w:t>2</w:t>
            </w:r>
            <w:r w:rsidRPr="001F5DCD">
              <w:rPr>
                <w:sz w:val="24"/>
                <w:szCs w:val="24"/>
              </w:rPr>
              <w:t xml:space="preserve"> до ОЗ</w:t>
            </w:r>
          </w:p>
        </w:tc>
        <w:tc>
          <w:tcPr>
            <w:tcW w:w="2579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Высота ТО2</w:t>
            </w:r>
          </w:p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над землей</w:t>
            </w:r>
          </w:p>
        </w:tc>
      </w:tr>
      <w:tr w:rsidR="00D06ECE" w:rsidRPr="001F5DCD">
        <w:trPr>
          <w:trHeight w:val="229"/>
        </w:trPr>
        <w:tc>
          <w:tcPr>
            <w:tcW w:w="2577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До 25 м</w:t>
            </w:r>
          </w:p>
        </w:tc>
        <w:tc>
          <w:tcPr>
            <w:tcW w:w="2579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21˚</w:t>
            </w:r>
          </w:p>
        </w:tc>
        <w:tc>
          <w:tcPr>
            <w:tcW w:w="2579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5 м</w:t>
            </w:r>
          </w:p>
        </w:tc>
        <w:tc>
          <w:tcPr>
            <w:tcW w:w="2579" w:type="dxa"/>
          </w:tcPr>
          <w:p w:rsidR="00D06ECE" w:rsidRPr="001F5DCD" w:rsidRDefault="00D06ECE" w:rsidP="007552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5DCD">
              <w:rPr>
                <w:sz w:val="24"/>
                <w:szCs w:val="24"/>
              </w:rPr>
              <w:t>0,5 м</w:t>
            </w:r>
          </w:p>
        </w:tc>
      </w:tr>
    </w:tbl>
    <w:p w:rsidR="00D06ECE" w:rsidRDefault="00D06ECE" w:rsidP="00F74EC3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1F5DCD">
        <w:rPr>
          <w:i/>
          <w:iCs/>
          <w:sz w:val="24"/>
          <w:szCs w:val="24"/>
          <w:u w:val="single"/>
        </w:rPr>
        <w:t>Оборудование этапа</w:t>
      </w:r>
      <w:r w:rsidRPr="001F5DCD">
        <w:rPr>
          <w:i/>
          <w:iCs/>
          <w:sz w:val="24"/>
          <w:szCs w:val="24"/>
        </w:rPr>
        <w:t xml:space="preserve">: </w:t>
      </w:r>
    </w:p>
    <w:p w:rsidR="00D06ECE" w:rsidRPr="001F5DCD" w:rsidRDefault="00D06ECE" w:rsidP="00F74EC3">
      <w:pPr>
        <w:spacing w:after="0" w:line="240" w:lineRule="auto"/>
        <w:ind w:left="0" w:firstLine="0"/>
        <w:rPr>
          <w:sz w:val="24"/>
          <w:szCs w:val="24"/>
        </w:rPr>
      </w:pPr>
      <w:r w:rsidRPr="00F74EC3">
        <w:rPr>
          <w:sz w:val="24"/>
          <w:szCs w:val="24"/>
        </w:rPr>
        <w:t>Орган</w:t>
      </w:r>
      <w:r>
        <w:rPr>
          <w:sz w:val="24"/>
          <w:szCs w:val="24"/>
        </w:rPr>
        <w:t>изованные связкой перила этапа 7.</w:t>
      </w:r>
    </w:p>
    <w:p w:rsidR="00D06ECE" w:rsidRPr="001F5DCD" w:rsidRDefault="00D06ECE" w:rsidP="00F74EC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1F5DCD">
        <w:rPr>
          <w:i/>
          <w:iCs/>
          <w:color w:val="auto"/>
          <w:sz w:val="24"/>
          <w:szCs w:val="24"/>
          <w:lang w:eastAsia="en-US"/>
        </w:rPr>
        <w:t xml:space="preserve"> </w:t>
      </w:r>
      <w:r w:rsidRPr="001F5DCD">
        <w:rPr>
          <w:sz w:val="24"/>
          <w:szCs w:val="24"/>
          <w:lang w:eastAsia="en-US"/>
        </w:rPr>
        <w:t>ИС – БЗ,</w:t>
      </w:r>
      <w:r>
        <w:rPr>
          <w:sz w:val="24"/>
          <w:szCs w:val="24"/>
          <w:lang w:eastAsia="en-US"/>
        </w:rPr>
        <w:t xml:space="preserve"> ОЗ-КЛ, ТО2 – г</w:t>
      </w:r>
      <w:r w:rsidRPr="001F5DCD">
        <w:rPr>
          <w:sz w:val="24"/>
          <w:szCs w:val="24"/>
          <w:lang w:eastAsia="en-US"/>
        </w:rPr>
        <w:t>оризонтальная опора</w:t>
      </w:r>
      <w:r>
        <w:rPr>
          <w:sz w:val="24"/>
          <w:szCs w:val="24"/>
          <w:lang w:eastAsia="en-US"/>
        </w:rPr>
        <w:t>.</w:t>
      </w:r>
    </w:p>
    <w:p w:rsidR="00D06ECE" w:rsidRPr="001F5DCD" w:rsidRDefault="00D06ECE" w:rsidP="00F74EC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  <w:lang w:eastAsia="en-US"/>
        </w:rPr>
      </w:pPr>
      <w:r w:rsidRPr="001F5DCD">
        <w:rPr>
          <w:sz w:val="24"/>
          <w:szCs w:val="24"/>
          <w:lang w:eastAsia="en-US"/>
        </w:rPr>
        <w:t xml:space="preserve">ЦС – БЗ, </w:t>
      </w:r>
      <w:r w:rsidRPr="001F5DCD">
        <w:rPr>
          <w:sz w:val="24"/>
          <w:szCs w:val="24"/>
        </w:rPr>
        <w:t xml:space="preserve">ОЗ-КЛ, </w:t>
      </w:r>
      <w:r>
        <w:rPr>
          <w:sz w:val="24"/>
          <w:szCs w:val="24"/>
          <w:lang w:eastAsia="en-US"/>
        </w:rPr>
        <w:t>ТО1</w:t>
      </w:r>
      <w:r w:rsidRPr="001F5DCD">
        <w:rPr>
          <w:sz w:val="24"/>
          <w:szCs w:val="24"/>
          <w:lang w:eastAsia="en-US"/>
        </w:rPr>
        <w:t xml:space="preserve"> – горизонтальная опора</w:t>
      </w:r>
      <w:r w:rsidRPr="001F5DCD">
        <w:rPr>
          <w:sz w:val="20"/>
          <w:szCs w:val="20"/>
          <w:lang w:eastAsia="en-US"/>
        </w:rPr>
        <w:t>.</w:t>
      </w:r>
      <w:r w:rsidRPr="00F74EC3">
        <w:rPr>
          <w:sz w:val="24"/>
          <w:szCs w:val="24"/>
          <w:lang w:eastAsia="en-US"/>
        </w:rPr>
        <w:t xml:space="preserve"> </w:t>
      </w:r>
      <w:r w:rsidRPr="001F5DCD">
        <w:rPr>
          <w:sz w:val="24"/>
          <w:szCs w:val="24"/>
          <w:lang w:eastAsia="en-US"/>
        </w:rPr>
        <w:t>2 судейских карабина.</w:t>
      </w:r>
    </w:p>
    <w:p w:rsidR="00D06ECE" w:rsidRPr="001F5DCD" w:rsidRDefault="00D06ECE" w:rsidP="00F74EC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  <w:r w:rsidRPr="001F5DCD">
        <w:rPr>
          <w:i/>
          <w:iCs/>
          <w:color w:val="auto"/>
          <w:sz w:val="24"/>
          <w:szCs w:val="24"/>
          <w:u w:val="single"/>
          <w:lang w:eastAsia="en-US"/>
        </w:rPr>
        <w:t>Действия:</w:t>
      </w:r>
      <w:r>
        <w:rPr>
          <w:i/>
          <w:iCs/>
          <w:color w:val="auto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</w:t>
      </w:r>
      <w:r w:rsidRPr="001F5DCD">
        <w:rPr>
          <w:sz w:val="24"/>
          <w:szCs w:val="24"/>
        </w:rPr>
        <w:t xml:space="preserve">вижение </w:t>
      </w:r>
      <w:r>
        <w:rPr>
          <w:sz w:val="24"/>
          <w:szCs w:val="24"/>
        </w:rPr>
        <w:t>участников</w:t>
      </w:r>
      <w:r w:rsidRPr="001F5DCD">
        <w:rPr>
          <w:sz w:val="24"/>
          <w:szCs w:val="24"/>
        </w:rPr>
        <w:t xml:space="preserve"> по п.7.9 с ВКС, снятие перил по п.7.6.15 с ЦС этапа.</w:t>
      </w:r>
    </w:p>
    <w:p w:rsidR="00D06ECE" w:rsidRDefault="00D06ECE" w:rsidP="00074CCA">
      <w:pPr>
        <w:jc w:val="center"/>
      </w:pPr>
      <w:r>
        <w:rPr>
          <w:noProof/>
        </w:rPr>
        <w:pict>
          <v:shape id="_x0000_i1028" type="#_x0000_t75" style="width:323.25pt;height:244.5pt;visibility:visible">
            <v:imagedata r:id="rId8" o:title=""/>
          </v:shape>
        </w:pict>
      </w:r>
    </w:p>
    <w:p w:rsidR="00D06ECE" w:rsidRPr="00ED76F5" w:rsidRDefault="00D06ECE" w:rsidP="00ED76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9</w:t>
      </w:r>
      <w:r w:rsidRPr="00ED76F5">
        <w:rPr>
          <w:b/>
          <w:bCs/>
          <w:sz w:val="24"/>
          <w:szCs w:val="24"/>
        </w:rPr>
        <w:t>. Спуск по склону. КВ=___мин.</w:t>
      </w:r>
    </w:p>
    <w:p w:rsidR="00D06ECE" w:rsidRPr="00ED76F5" w:rsidRDefault="00D06ECE" w:rsidP="00ED76F5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Параметры этапа</w:t>
      </w:r>
      <w:r w:rsidRPr="00ED76F5">
        <w:rPr>
          <w:i/>
          <w:iCs/>
          <w:sz w:val="24"/>
          <w:szCs w:val="24"/>
        </w:rPr>
        <w:t>:</w:t>
      </w:r>
    </w:p>
    <w:tbl>
      <w:tblPr>
        <w:tblW w:w="8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063"/>
        <w:gridCol w:w="2063"/>
        <w:gridCol w:w="2063"/>
      </w:tblGrid>
      <w:tr w:rsidR="00D06ECE" w:rsidRPr="00ED76F5">
        <w:trPr>
          <w:trHeight w:val="229"/>
        </w:trPr>
        <w:tc>
          <w:tcPr>
            <w:tcW w:w="2062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Длина этапа</w:t>
            </w:r>
          </w:p>
        </w:tc>
        <w:tc>
          <w:tcPr>
            <w:tcW w:w="2063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Длина участка ТО1-ТО2</w:t>
            </w:r>
          </w:p>
        </w:tc>
        <w:tc>
          <w:tcPr>
            <w:tcW w:w="2063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Длина участка ТО2-ЦС</w:t>
            </w:r>
          </w:p>
        </w:tc>
        <w:tc>
          <w:tcPr>
            <w:tcW w:w="2063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Крутизна склона</w:t>
            </w:r>
          </w:p>
        </w:tc>
      </w:tr>
      <w:tr w:rsidR="00D06ECE" w:rsidRPr="00ED76F5">
        <w:trPr>
          <w:trHeight w:val="229"/>
        </w:trPr>
        <w:tc>
          <w:tcPr>
            <w:tcW w:w="2062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ED76F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063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D76F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063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D76F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063" w:type="dxa"/>
          </w:tcPr>
          <w:p w:rsidR="00D06ECE" w:rsidRPr="00ED76F5" w:rsidRDefault="00D06ECE" w:rsidP="00ED76F5">
            <w:pPr>
              <w:autoSpaceDE w:val="0"/>
              <w:autoSpaceDN w:val="0"/>
              <w:adjustRightInd w:val="0"/>
              <w:spacing w:after="0"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ED76F5">
              <w:rPr>
                <w:sz w:val="24"/>
                <w:szCs w:val="24"/>
              </w:rPr>
              <w:t>˚</w:t>
            </w:r>
          </w:p>
        </w:tc>
      </w:tr>
    </w:tbl>
    <w:p w:rsidR="00D06ECE" w:rsidRPr="00ED76F5" w:rsidRDefault="00D06ECE" w:rsidP="00ED76F5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Оборудование этапа</w:t>
      </w:r>
      <w:r w:rsidRPr="00ED76F5">
        <w:rPr>
          <w:i/>
          <w:iCs/>
          <w:sz w:val="24"/>
          <w:szCs w:val="24"/>
        </w:rPr>
        <w:t xml:space="preserve">: </w:t>
      </w:r>
    </w:p>
    <w:p w:rsidR="00D06ECE" w:rsidRPr="00ED76F5" w:rsidRDefault="00D06ECE" w:rsidP="00ED76F5">
      <w:pPr>
        <w:ind w:left="0" w:firstLine="0"/>
        <w:rPr>
          <w:sz w:val="24"/>
          <w:szCs w:val="24"/>
        </w:rPr>
      </w:pPr>
      <w:r w:rsidRPr="00ED76F5">
        <w:rPr>
          <w:sz w:val="24"/>
          <w:szCs w:val="24"/>
        </w:rPr>
        <w:t>ИС-БЗ, ТО1 – 2 суд. карабина, КЛ - начало ОЗ</w:t>
      </w:r>
    </w:p>
    <w:p w:rsidR="00D06ECE" w:rsidRPr="00ED76F5" w:rsidRDefault="00D06ECE" w:rsidP="00ED76F5">
      <w:pPr>
        <w:rPr>
          <w:sz w:val="24"/>
          <w:szCs w:val="24"/>
        </w:rPr>
      </w:pPr>
      <w:r w:rsidRPr="00ED76F5">
        <w:rPr>
          <w:sz w:val="24"/>
          <w:szCs w:val="24"/>
        </w:rPr>
        <w:t>ТО2 – 2 судейских карабина.</w:t>
      </w:r>
    </w:p>
    <w:p w:rsidR="00D06ECE" w:rsidRPr="00ED76F5" w:rsidRDefault="00D06ECE" w:rsidP="00ED76F5">
      <w:pPr>
        <w:rPr>
          <w:sz w:val="24"/>
          <w:szCs w:val="24"/>
        </w:rPr>
      </w:pPr>
      <w:r w:rsidRPr="00ED76F5">
        <w:rPr>
          <w:sz w:val="24"/>
          <w:szCs w:val="24"/>
        </w:rPr>
        <w:t>ЦС-БЗ, КЛ - окончание ОЗ</w:t>
      </w:r>
    </w:p>
    <w:p w:rsidR="00D06ECE" w:rsidRPr="00ED76F5" w:rsidRDefault="00D06ECE" w:rsidP="00ED76F5">
      <w:pPr>
        <w:ind w:left="0" w:firstLine="0"/>
        <w:rPr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Действия</w:t>
      </w:r>
      <w:r w:rsidRPr="00ED76F5">
        <w:rPr>
          <w:i/>
          <w:iCs/>
          <w:sz w:val="24"/>
          <w:szCs w:val="24"/>
        </w:rPr>
        <w:t>:</w:t>
      </w:r>
      <w:r w:rsidRPr="00ED76F5">
        <w:rPr>
          <w:sz w:val="24"/>
          <w:szCs w:val="24"/>
        </w:rPr>
        <w:t xml:space="preserve"> Организация перил по п.7.6 на каждом участке отдельно(ТО1-ТО2; ТО2-ЦС), движение участников на участке  ТО1-ТО2 по п.7.12; на участке ТО2-ЦС по п.7.10, снятие перил с первого участка ТО1-ТО2 по п.7.6.15 допускается с ТО2, при движении по участку ТО2-ЦС, а также с ЦС блока. Снятие перил ТО2-ЦС по п. 7.6.15 с ЦС этапа.</w:t>
      </w:r>
    </w:p>
    <w:p w:rsidR="00D06ECE" w:rsidRDefault="00D06ECE" w:rsidP="00ED76F5">
      <w:pPr>
        <w:rPr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Обратное движение</w:t>
      </w:r>
      <w:r w:rsidRPr="00ED76F5">
        <w:rPr>
          <w:i/>
          <w:iCs/>
          <w:sz w:val="24"/>
          <w:szCs w:val="24"/>
        </w:rPr>
        <w:t>:</w:t>
      </w:r>
      <w:r w:rsidRPr="00ED76F5">
        <w:rPr>
          <w:sz w:val="24"/>
          <w:szCs w:val="24"/>
        </w:rPr>
        <w:t xml:space="preserve">В случае отсутствия возможности вернутся по своим перилам -  </w:t>
      </w:r>
      <w:r w:rsidRPr="00ED76F5">
        <w:rPr>
          <w:sz w:val="24"/>
          <w:szCs w:val="24"/>
          <w:highlight w:val="white"/>
        </w:rPr>
        <w:t>КОД по нитке</w:t>
      </w:r>
      <w:r w:rsidRPr="00ED76F5">
        <w:rPr>
          <w:sz w:val="24"/>
          <w:szCs w:val="24"/>
        </w:rPr>
        <w:t xml:space="preserve"> этапа.</w:t>
      </w:r>
    </w:p>
    <w:p w:rsidR="00D06ECE" w:rsidRDefault="00D06ECE" w:rsidP="00DB3D79">
      <w:pPr>
        <w:ind w:left="0" w:firstLine="0"/>
        <w:rPr>
          <w:sz w:val="24"/>
          <w:szCs w:val="24"/>
        </w:rPr>
      </w:pPr>
    </w:p>
    <w:p w:rsidR="00D06ECE" w:rsidRDefault="00D06ECE" w:rsidP="009313D7">
      <w:pPr>
        <w:jc w:val="center"/>
        <w:rPr>
          <w:sz w:val="24"/>
          <w:szCs w:val="24"/>
        </w:rPr>
      </w:pPr>
      <w:r>
        <w:rPr>
          <w:noProof/>
        </w:rPr>
        <w:pict>
          <v:shape id="_x0000_i1029" type="#_x0000_t75" style="width:299.25pt;height:188.25pt;visibility:visible">
            <v:imagedata r:id="rId9" o:title=""/>
          </v:shape>
        </w:pict>
      </w:r>
    </w:p>
    <w:p w:rsidR="00D06ECE" w:rsidRDefault="00D06ECE" w:rsidP="00ED76F5">
      <w:pPr>
        <w:rPr>
          <w:sz w:val="24"/>
          <w:szCs w:val="24"/>
        </w:rPr>
      </w:pPr>
    </w:p>
    <w:p w:rsidR="00D06ECE" w:rsidRPr="00ED76F5" w:rsidRDefault="00D06ECE" w:rsidP="00ED76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10</w:t>
      </w:r>
      <w:r w:rsidRPr="00ED76F5">
        <w:rPr>
          <w:b/>
          <w:bCs/>
          <w:sz w:val="24"/>
          <w:szCs w:val="24"/>
        </w:rPr>
        <w:t>. Переправа по параллельным перилам. КВ=___мин.</w:t>
      </w:r>
    </w:p>
    <w:p w:rsidR="00D06ECE" w:rsidRPr="00ED76F5" w:rsidRDefault="00D06ECE" w:rsidP="00ED76F5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Параметры этапа</w:t>
      </w:r>
      <w:r w:rsidRPr="00ED76F5">
        <w:rPr>
          <w:i/>
          <w:iCs/>
          <w:sz w:val="24"/>
          <w:szCs w:val="24"/>
        </w:rPr>
        <w:t>:</w:t>
      </w:r>
    </w:p>
    <w:tbl>
      <w:tblPr>
        <w:tblW w:w="10404" w:type="dxa"/>
        <w:tblInd w:w="-78" w:type="dxa"/>
        <w:tblCellMar>
          <w:left w:w="151" w:type="dxa"/>
          <w:right w:w="10" w:type="dxa"/>
        </w:tblCellMar>
        <w:tblLook w:val="00A0"/>
      </w:tblPr>
      <w:tblGrid>
        <w:gridCol w:w="1559"/>
        <w:gridCol w:w="1560"/>
        <w:gridCol w:w="1560"/>
        <w:gridCol w:w="1559"/>
        <w:gridCol w:w="1560"/>
        <w:gridCol w:w="2606"/>
      </w:tblGrid>
      <w:tr w:rsidR="00D06ECE" w:rsidRPr="00ED76F5">
        <w:trPr>
          <w:trHeight w:val="64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-166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Длина этапа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-156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Высота ТО1 над землей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-156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Высота ТО2 над землей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-156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Высота ТО3 над землей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-158" w:right="5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>Высота  ТО4 над землей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-156"/>
              <w:jc w:val="center"/>
              <w:rPr>
                <w:sz w:val="24"/>
                <w:szCs w:val="24"/>
              </w:rPr>
            </w:pPr>
            <w:r w:rsidRPr="00ED76F5">
              <w:rPr>
                <w:sz w:val="24"/>
                <w:szCs w:val="24"/>
              </w:rPr>
              <w:t xml:space="preserve">Расстояние </w:t>
            </w:r>
          </w:p>
        </w:tc>
      </w:tr>
      <w:tr w:rsidR="00D06ECE" w:rsidRPr="00ED76F5">
        <w:trPr>
          <w:trHeight w:val="30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>17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>1,0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>2,5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>2,5 м.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ECE" w:rsidRPr="00ED76F5" w:rsidRDefault="00D06ECE" w:rsidP="00ED76F5">
            <w:pPr>
              <w:spacing w:after="0" w:line="240" w:lineRule="auto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>От ТО1 до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76F5">
              <w:rPr>
                <w:b/>
                <w:bCs/>
                <w:sz w:val="24"/>
                <w:szCs w:val="24"/>
              </w:rPr>
              <w:t>КЛ – 2м.</w:t>
            </w:r>
          </w:p>
          <w:p w:rsidR="00D06ECE" w:rsidRPr="00ED76F5" w:rsidRDefault="00D06ECE" w:rsidP="00ED76F5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ED76F5">
              <w:rPr>
                <w:b/>
                <w:bCs/>
                <w:sz w:val="24"/>
                <w:szCs w:val="24"/>
              </w:rPr>
              <w:t>От ТО3 до КЛ – 1 м.</w:t>
            </w:r>
          </w:p>
        </w:tc>
      </w:tr>
    </w:tbl>
    <w:p w:rsidR="00D06ECE" w:rsidRPr="00ED76F5" w:rsidRDefault="00D06ECE" w:rsidP="00ED76F5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Оборудование этапа</w:t>
      </w:r>
      <w:r w:rsidRPr="00ED76F5">
        <w:rPr>
          <w:i/>
          <w:iCs/>
          <w:sz w:val="24"/>
          <w:szCs w:val="24"/>
        </w:rPr>
        <w:t xml:space="preserve">:  </w:t>
      </w:r>
    </w:p>
    <w:p w:rsidR="00D06ECE" w:rsidRPr="00ED76F5" w:rsidRDefault="00D06ECE" w:rsidP="00ED76F5">
      <w:pPr>
        <w:spacing w:after="0" w:line="240" w:lineRule="auto"/>
        <w:rPr>
          <w:sz w:val="24"/>
          <w:szCs w:val="24"/>
        </w:rPr>
      </w:pPr>
      <w:r w:rsidRPr="00ED76F5">
        <w:rPr>
          <w:sz w:val="24"/>
          <w:szCs w:val="24"/>
        </w:rPr>
        <w:t>ИС</w:t>
      </w:r>
      <w:r w:rsidRPr="00ED76F5">
        <w:rPr>
          <w:b/>
          <w:bCs/>
          <w:sz w:val="24"/>
          <w:szCs w:val="24"/>
          <w:vertAlign w:val="superscript"/>
        </w:rPr>
        <w:t xml:space="preserve"> </w:t>
      </w:r>
      <w:r w:rsidRPr="00ED76F5">
        <w:rPr>
          <w:sz w:val="24"/>
          <w:szCs w:val="24"/>
        </w:rPr>
        <w:t xml:space="preserve">- БЗ, ТО1 и ТО2 – горизонтальные опоры, КЛ.  </w:t>
      </w:r>
    </w:p>
    <w:p w:rsidR="00D06ECE" w:rsidRPr="00ED76F5" w:rsidRDefault="00D06ECE" w:rsidP="00ED76F5">
      <w:pPr>
        <w:spacing w:after="0" w:line="240" w:lineRule="auto"/>
        <w:rPr>
          <w:sz w:val="24"/>
          <w:szCs w:val="24"/>
        </w:rPr>
      </w:pPr>
      <w:r w:rsidRPr="00ED76F5">
        <w:rPr>
          <w:sz w:val="24"/>
          <w:szCs w:val="24"/>
        </w:rPr>
        <w:t xml:space="preserve">ЦС - БЗ, ТО3, ТО4 – горизонтальные опоры, КЛ.  </w:t>
      </w:r>
    </w:p>
    <w:p w:rsidR="00D06ECE" w:rsidRPr="00ED76F5" w:rsidRDefault="00D06ECE" w:rsidP="00ED76F5">
      <w:pPr>
        <w:spacing w:after="0" w:line="240" w:lineRule="auto"/>
        <w:rPr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Действия</w:t>
      </w:r>
      <w:r w:rsidRPr="00ED76F5">
        <w:rPr>
          <w:i/>
          <w:iCs/>
          <w:sz w:val="24"/>
          <w:szCs w:val="24"/>
        </w:rPr>
        <w:t>:</w:t>
      </w:r>
      <w:r w:rsidRPr="00ED76F5">
        <w:rPr>
          <w:sz w:val="24"/>
          <w:szCs w:val="24"/>
        </w:rPr>
        <w:t xml:space="preserve">: </w:t>
      </w:r>
      <w:r>
        <w:rPr>
          <w:sz w:val="24"/>
          <w:szCs w:val="24"/>
        </w:rPr>
        <w:t>Участники закрепляют перила на ТО4  и переходят к ТО1</w:t>
      </w:r>
      <w:r w:rsidRPr="00ED76F5">
        <w:rPr>
          <w:sz w:val="24"/>
          <w:szCs w:val="24"/>
        </w:rPr>
        <w:t xml:space="preserve"> по земле вдоль нитки этапа</w:t>
      </w:r>
      <w:r>
        <w:rPr>
          <w:sz w:val="24"/>
          <w:szCs w:val="24"/>
        </w:rPr>
        <w:t>.</w:t>
      </w:r>
      <w:r w:rsidRPr="00ED76F5">
        <w:rPr>
          <w:sz w:val="24"/>
          <w:szCs w:val="24"/>
        </w:rPr>
        <w:t xml:space="preserve">. Организация  перил  по п. 7.6. Движение по </w:t>
      </w:r>
      <w:r>
        <w:rPr>
          <w:sz w:val="24"/>
          <w:szCs w:val="24"/>
        </w:rPr>
        <w:t>п.</w:t>
      </w:r>
      <w:r w:rsidRPr="00ED76F5">
        <w:rPr>
          <w:sz w:val="24"/>
          <w:szCs w:val="24"/>
        </w:rPr>
        <w:t>7.8. Снятие перил по п.7.6.15 с ЦС этапа.</w:t>
      </w:r>
    </w:p>
    <w:p w:rsidR="00D06ECE" w:rsidRPr="00ED76F5" w:rsidRDefault="00D06ECE" w:rsidP="00ED76F5">
      <w:pPr>
        <w:spacing w:after="0" w:line="240" w:lineRule="auto"/>
        <w:rPr>
          <w:sz w:val="24"/>
          <w:szCs w:val="24"/>
        </w:rPr>
      </w:pPr>
      <w:r w:rsidRPr="00ED76F5">
        <w:rPr>
          <w:i/>
          <w:iCs/>
          <w:sz w:val="24"/>
          <w:szCs w:val="24"/>
          <w:u w:val="single"/>
        </w:rPr>
        <w:t>Обратное движение</w:t>
      </w:r>
      <w:r w:rsidRPr="00ED76F5">
        <w:rPr>
          <w:i/>
          <w:iCs/>
          <w:sz w:val="24"/>
          <w:szCs w:val="24"/>
        </w:rPr>
        <w:t>:</w:t>
      </w:r>
      <w:r w:rsidRPr="00ED76F5">
        <w:rPr>
          <w:sz w:val="24"/>
          <w:szCs w:val="24"/>
        </w:rPr>
        <w:t xml:space="preserve">  В случае невозможности вернутся по своим перилам - КОД по нитке этапа. </w:t>
      </w:r>
    </w:p>
    <w:p w:rsidR="00D06ECE" w:rsidRPr="00ED76F5" w:rsidRDefault="00D06ECE" w:rsidP="00ED76F5">
      <w:pPr>
        <w:spacing w:after="0" w:line="240" w:lineRule="auto"/>
        <w:jc w:val="center"/>
        <w:rPr>
          <w:sz w:val="24"/>
          <w:szCs w:val="24"/>
        </w:rPr>
      </w:pPr>
      <w:r w:rsidRPr="006C168D">
        <w:rPr>
          <w:noProof/>
        </w:rPr>
        <w:pict>
          <v:shape id="_x0000_i1030" type="#_x0000_t75" style="width:334.5pt;height:200.25pt;visibility:visible">
            <v:imagedata r:id="rId10" o:title=""/>
          </v:shape>
        </w:pict>
      </w:r>
    </w:p>
    <w:p w:rsidR="00D06ECE" w:rsidRPr="00ED76F5" w:rsidRDefault="00D06ECE" w:rsidP="00ED76F5">
      <w:pPr>
        <w:rPr>
          <w:sz w:val="24"/>
          <w:szCs w:val="24"/>
        </w:rPr>
      </w:pPr>
    </w:p>
    <w:p w:rsidR="00D06ECE" w:rsidRPr="00ED76F5" w:rsidRDefault="00D06ECE" w:rsidP="00ED76F5">
      <w:pPr>
        <w:jc w:val="center"/>
        <w:rPr>
          <w:i/>
          <w:iCs/>
          <w:sz w:val="24"/>
          <w:szCs w:val="24"/>
        </w:rPr>
      </w:pP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БЛОК ЭТАПОВ 11-12</w:t>
      </w:r>
      <w:r w:rsidRPr="00DB3D79">
        <w:rPr>
          <w:b/>
          <w:bCs/>
          <w:color w:val="auto"/>
          <w:sz w:val="24"/>
          <w:szCs w:val="24"/>
          <w:lang w:eastAsia="en-US"/>
        </w:rPr>
        <w:t>. Подъем по навесной переправе – Спуск по навесной переправе. КВ = ____мин. (М),_____ мин. (Ж).</w:t>
      </w:r>
    </w:p>
    <w:p w:rsidR="00D06ECE" w:rsidRPr="00DB3D79" w:rsidRDefault="00D06ECE" w:rsidP="00DB3D79">
      <w:pPr>
        <w:tabs>
          <w:tab w:val="left" w:pos="284"/>
        </w:tabs>
        <w:spacing w:after="0" w:line="240" w:lineRule="auto"/>
        <w:ind w:left="360" w:firstLine="0"/>
        <w:rPr>
          <w:sz w:val="24"/>
          <w:szCs w:val="24"/>
        </w:rPr>
      </w:pPr>
      <w:r w:rsidRPr="00DB3D79">
        <w:rPr>
          <w:sz w:val="24"/>
          <w:szCs w:val="24"/>
        </w:rPr>
        <w:t>Участники проходят этапы 1</w:t>
      </w:r>
      <w:r>
        <w:rPr>
          <w:sz w:val="24"/>
          <w:szCs w:val="24"/>
        </w:rPr>
        <w:t>1</w:t>
      </w:r>
      <w:r w:rsidRPr="00DB3D79">
        <w:rPr>
          <w:sz w:val="24"/>
          <w:szCs w:val="24"/>
        </w:rPr>
        <w:t xml:space="preserve"> и </w:t>
      </w:r>
      <w:r>
        <w:rPr>
          <w:sz w:val="24"/>
          <w:szCs w:val="24"/>
        </w:rPr>
        <w:t>1</w:t>
      </w:r>
      <w:r w:rsidRPr="00DB3D79">
        <w:rPr>
          <w:sz w:val="24"/>
          <w:szCs w:val="24"/>
        </w:rPr>
        <w:t>2 по условиям.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Этап 11</w:t>
      </w:r>
      <w:r w:rsidRPr="00DB3D79">
        <w:rPr>
          <w:b/>
          <w:bCs/>
          <w:color w:val="auto"/>
          <w:sz w:val="24"/>
          <w:szCs w:val="24"/>
          <w:lang w:eastAsia="en-US"/>
        </w:rPr>
        <w:t xml:space="preserve">. Подъем по наклонной навесной переправе. </w:t>
      </w:r>
    </w:p>
    <w:p w:rsidR="00D06ECE" w:rsidRPr="00DB3D79" w:rsidRDefault="00D06ECE" w:rsidP="00DB3D79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Параметры этапа</w:t>
      </w:r>
      <w:r w:rsidRPr="00DB3D79">
        <w:rPr>
          <w:i/>
          <w:iCs/>
          <w:sz w:val="24"/>
          <w:szCs w:val="24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063"/>
        <w:gridCol w:w="2063"/>
        <w:gridCol w:w="2063"/>
        <w:gridCol w:w="2063"/>
      </w:tblGrid>
      <w:tr w:rsidR="00D06ECE" w:rsidRPr="00DB3D79">
        <w:trPr>
          <w:trHeight w:val="229"/>
        </w:trPr>
        <w:tc>
          <w:tcPr>
            <w:tcW w:w="2062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Длина этапа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Крутизна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Расстояние от ТО1 до ОЗ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Высота ТО1</w:t>
            </w:r>
          </w:p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над землей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Высота ТО2</w:t>
            </w:r>
          </w:p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над землей</w:t>
            </w:r>
          </w:p>
        </w:tc>
      </w:tr>
      <w:tr w:rsidR="00D06ECE" w:rsidRPr="00DB3D79">
        <w:trPr>
          <w:trHeight w:val="229"/>
        </w:trPr>
        <w:tc>
          <w:tcPr>
            <w:tcW w:w="2062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15 м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26˚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3 м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0,5 м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8 м</w:t>
            </w:r>
          </w:p>
        </w:tc>
      </w:tr>
    </w:tbl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Оборудование этапа</w:t>
      </w:r>
      <w:r w:rsidRPr="00DB3D79">
        <w:rPr>
          <w:i/>
          <w:iCs/>
          <w:sz w:val="24"/>
          <w:szCs w:val="24"/>
        </w:rPr>
        <w:t>:</w:t>
      </w:r>
    </w:p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sz w:val="24"/>
          <w:szCs w:val="24"/>
        </w:rPr>
        <w:t xml:space="preserve">ИС - БЗ, ТО1 - горизонтальная опора, КЛ - начало ОЗ, </w:t>
      </w:r>
    </w:p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sz w:val="24"/>
          <w:szCs w:val="24"/>
        </w:rPr>
        <w:t>Судейские перила навесной переправы</w:t>
      </w:r>
      <w:r>
        <w:rPr>
          <w:sz w:val="24"/>
          <w:szCs w:val="24"/>
        </w:rPr>
        <w:t xml:space="preserve"> для восстановления</w:t>
      </w:r>
      <w:r w:rsidRPr="00DB3D79">
        <w:rPr>
          <w:sz w:val="24"/>
          <w:szCs w:val="24"/>
        </w:rPr>
        <w:t xml:space="preserve">. </w:t>
      </w:r>
    </w:p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sz w:val="24"/>
          <w:szCs w:val="24"/>
        </w:rPr>
        <w:t xml:space="preserve">ЦС - ОЗ, ТО2 </w:t>
      </w:r>
      <w:r>
        <w:rPr>
          <w:sz w:val="24"/>
          <w:szCs w:val="24"/>
        </w:rPr>
        <w:t>–</w:t>
      </w:r>
      <w:r w:rsidRPr="00DB3D79">
        <w:rPr>
          <w:sz w:val="24"/>
          <w:szCs w:val="24"/>
        </w:rPr>
        <w:t xml:space="preserve"> </w:t>
      </w:r>
      <w:r>
        <w:rPr>
          <w:sz w:val="24"/>
          <w:szCs w:val="24"/>
        </w:rPr>
        <w:t>2 судейских</w:t>
      </w:r>
      <w:r w:rsidRPr="00DB3D79">
        <w:rPr>
          <w:sz w:val="24"/>
          <w:szCs w:val="24"/>
        </w:rPr>
        <w:t xml:space="preserve"> карабин</w:t>
      </w:r>
      <w:r>
        <w:rPr>
          <w:sz w:val="24"/>
          <w:szCs w:val="24"/>
        </w:rPr>
        <w:t>а</w:t>
      </w:r>
      <w:r w:rsidRPr="00DB3D79">
        <w:rPr>
          <w:sz w:val="24"/>
          <w:szCs w:val="24"/>
        </w:rPr>
        <w:t>.</w:t>
      </w:r>
    </w:p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Действия:</w:t>
      </w:r>
      <w:r w:rsidRPr="00DB3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Восстановление перил по п. 7.6.12. </w:t>
      </w:r>
      <w:r w:rsidRPr="00DB3D79">
        <w:rPr>
          <w:sz w:val="24"/>
          <w:szCs w:val="24"/>
        </w:rPr>
        <w:t>Движение первого участника по судейским перилам на ТО2 по п.7.9, , движение второго по п.7.9 с ВКС.</w:t>
      </w:r>
    </w:p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Обратное движение:</w:t>
      </w:r>
      <w:r w:rsidRPr="00DB3D79">
        <w:rPr>
          <w:sz w:val="24"/>
          <w:szCs w:val="24"/>
        </w:rPr>
        <w:t xml:space="preserve"> по п.7.9.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Этап 12</w:t>
      </w:r>
      <w:r w:rsidRPr="00DB3D79">
        <w:rPr>
          <w:b/>
          <w:bCs/>
          <w:color w:val="auto"/>
          <w:sz w:val="24"/>
          <w:szCs w:val="24"/>
          <w:lang w:eastAsia="en-US"/>
        </w:rPr>
        <w:t xml:space="preserve">. Спуск по наклонной навесной переправе . </w:t>
      </w:r>
    </w:p>
    <w:p w:rsidR="00D06ECE" w:rsidRPr="00DB3D79" w:rsidRDefault="00D06ECE" w:rsidP="00DB3D79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Параметры этапа</w:t>
      </w:r>
      <w:r w:rsidRPr="00DB3D79">
        <w:rPr>
          <w:i/>
          <w:iCs/>
          <w:sz w:val="24"/>
          <w:szCs w:val="24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063"/>
        <w:gridCol w:w="2063"/>
        <w:gridCol w:w="2063"/>
        <w:gridCol w:w="2063"/>
      </w:tblGrid>
      <w:tr w:rsidR="00D06ECE" w:rsidRPr="00DB3D79">
        <w:trPr>
          <w:trHeight w:val="229"/>
        </w:trPr>
        <w:tc>
          <w:tcPr>
            <w:tcW w:w="2062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Длина этапа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Крутизна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Расстояние от ТО3 до ОЗ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Высота ТО3</w:t>
            </w:r>
          </w:p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над землей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Высота ТО2</w:t>
            </w:r>
          </w:p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над землей</w:t>
            </w:r>
          </w:p>
        </w:tc>
      </w:tr>
      <w:tr w:rsidR="00D06ECE" w:rsidRPr="00DB3D79">
        <w:trPr>
          <w:trHeight w:val="229"/>
        </w:trPr>
        <w:tc>
          <w:tcPr>
            <w:tcW w:w="2062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20 м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21˚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5 м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0,5 м</w:t>
            </w:r>
          </w:p>
        </w:tc>
        <w:tc>
          <w:tcPr>
            <w:tcW w:w="2063" w:type="dxa"/>
          </w:tcPr>
          <w:p w:rsidR="00D06ECE" w:rsidRPr="00DB3D79" w:rsidRDefault="00D06ECE" w:rsidP="00DB3D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B3D79">
              <w:rPr>
                <w:sz w:val="24"/>
                <w:szCs w:val="24"/>
              </w:rPr>
              <w:t>8 м</w:t>
            </w:r>
          </w:p>
        </w:tc>
      </w:tr>
    </w:tbl>
    <w:p w:rsidR="00D06ECE" w:rsidRPr="00DB3D79" w:rsidRDefault="00D06ECE" w:rsidP="00DB3D79">
      <w:pPr>
        <w:spacing w:after="0" w:line="240" w:lineRule="auto"/>
        <w:ind w:left="0" w:firstLine="0"/>
        <w:rPr>
          <w:i/>
          <w:iCs/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Оборудование этапа</w:t>
      </w:r>
      <w:r w:rsidRPr="00DB3D79">
        <w:rPr>
          <w:i/>
          <w:iCs/>
          <w:sz w:val="24"/>
          <w:szCs w:val="24"/>
        </w:rPr>
        <w:t xml:space="preserve">: </w:t>
      </w:r>
    </w:p>
    <w:p w:rsidR="00D06ECE" w:rsidRPr="00DB3D79" w:rsidRDefault="00D06ECE" w:rsidP="00DB3D79">
      <w:pPr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sz w:val="24"/>
          <w:szCs w:val="24"/>
        </w:rPr>
        <w:t xml:space="preserve">Судейские перила навесной переправы. 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DB3D79">
        <w:rPr>
          <w:i/>
          <w:iCs/>
          <w:color w:val="auto"/>
          <w:sz w:val="24"/>
          <w:szCs w:val="24"/>
          <w:lang w:eastAsia="en-US"/>
        </w:rPr>
        <w:t xml:space="preserve"> </w:t>
      </w:r>
      <w:r w:rsidRPr="00DB3D79">
        <w:rPr>
          <w:sz w:val="24"/>
          <w:szCs w:val="24"/>
          <w:lang w:eastAsia="en-US"/>
        </w:rPr>
        <w:t xml:space="preserve">ИС – ОЗ, ТО2 –  </w:t>
      </w:r>
      <w:r>
        <w:rPr>
          <w:sz w:val="24"/>
          <w:szCs w:val="24"/>
          <w:lang w:eastAsia="en-US"/>
        </w:rPr>
        <w:t>2 судейских</w:t>
      </w:r>
      <w:r w:rsidRPr="00DB3D79">
        <w:rPr>
          <w:sz w:val="24"/>
          <w:szCs w:val="24"/>
          <w:lang w:eastAsia="en-US"/>
        </w:rPr>
        <w:t xml:space="preserve"> карабин</w:t>
      </w:r>
      <w:r>
        <w:rPr>
          <w:sz w:val="24"/>
          <w:szCs w:val="24"/>
          <w:lang w:eastAsia="en-US"/>
        </w:rPr>
        <w:t>а</w:t>
      </w:r>
      <w:r w:rsidRPr="00DB3D79">
        <w:rPr>
          <w:sz w:val="24"/>
          <w:szCs w:val="24"/>
          <w:lang w:eastAsia="en-US"/>
        </w:rPr>
        <w:t>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  <w:lang w:eastAsia="en-US"/>
        </w:rPr>
      </w:pPr>
      <w:r w:rsidRPr="00DB3D79">
        <w:rPr>
          <w:sz w:val="24"/>
          <w:szCs w:val="24"/>
          <w:lang w:eastAsia="en-US"/>
        </w:rPr>
        <w:t xml:space="preserve">ЦС – БЗ, </w:t>
      </w:r>
      <w:r w:rsidRPr="00DB3D79">
        <w:rPr>
          <w:sz w:val="24"/>
          <w:szCs w:val="24"/>
        </w:rPr>
        <w:t xml:space="preserve">ОЗ-КЛ, </w:t>
      </w:r>
      <w:r w:rsidRPr="00DB3D79">
        <w:rPr>
          <w:sz w:val="24"/>
          <w:szCs w:val="24"/>
          <w:lang w:eastAsia="en-US"/>
        </w:rPr>
        <w:t>ТО3 – горизонтальная опора</w:t>
      </w:r>
      <w:r w:rsidRPr="00DB3D79">
        <w:rPr>
          <w:sz w:val="20"/>
          <w:szCs w:val="20"/>
          <w:lang w:eastAsia="en-US"/>
        </w:rPr>
        <w:t>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Действия:</w:t>
      </w:r>
      <w:r w:rsidRPr="00DB3D79">
        <w:rPr>
          <w:sz w:val="24"/>
          <w:szCs w:val="24"/>
        </w:rPr>
        <w:t xml:space="preserve"> Движение участников по п.7.9 с ВКС.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DB3D79">
        <w:rPr>
          <w:i/>
          <w:iCs/>
          <w:sz w:val="24"/>
          <w:szCs w:val="24"/>
          <w:u w:val="single"/>
        </w:rPr>
        <w:t>Обратное движение:</w:t>
      </w:r>
      <w:r w:rsidRPr="00DB3D79">
        <w:rPr>
          <w:sz w:val="24"/>
          <w:szCs w:val="24"/>
        </w:rPr>
        <w:t xml:space="preserve"> По судейским перилам по п.7.9.</w:t>
      </w:r>
    </w:p>
    <w:p w:rsidR="00D06ECE" w:rsidRPr="00DB3D79" w:rsidRDefault="00D06ECE" w:rsidP="00DB3D7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6C168D">
        <w:rPr>
          <w:noProof/>
        </w:rPr>
        <w:pict>
          <v:shape id="_x0000_i1031" type="#_x0000_t75" style="width:328.5pt;height:183.75pt;visibility:visible">
            <v:imagedata r:id="rId11" o:title=""/>
          </v:shape>
        </w:pict>
      </w:r>
    </w:p>
    <w:p w:rsidR="00D06ECE" w:rsidRPr="00501DE9" w:rsidRDefault="00D06ECE" w:rsidP="00E977E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501DE9">
        <w:rPr>
          <w:b/>
          <w:bCs/>
          <w:sz w:val="24"/>
          <w:szCs w:val="24"/>
        </w:rPr>
        <w:t>ФИНИШ</w:t>
      </w:r>
      <w:r>
        <w:rPr>
          <w:b/>
          <w:bCs/>
          <w:sz w:val="24"/>
          <w:szCs w:val="24"/>
        </w:rPr>
        <w:t>.</w:t>
      </w:r>
    </w:p>
    <w:p w:rsidR="00D06ECE" w:rsidRPr="00CD4304" w:rsidRDefault="00D06ECE" w:rsidP="00E977E2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</w:t>
      </w:r>
      <w:r w:rsidRPr="00CD4304">
        <w:rPr>
          <w:sz w:val="24"/>
          <w:szCs w:val="24"/>
        </w:rPr>
        <w:t>Начальник дистанции: Сердюк  Т.В., СС2К</w:t>
      </w:r>
    </w:p>
    <w:p w:rsidR="00D06ECE" w:rsidRPr="00E1733D" w:rsidRDefault="00D06ECE" w:rsidP="00E977E2">
      <w:pPr>
        <w:rPr>
          <w:i/>
          <w:iCs/>
          <w:sz w:val="24"/>
          <w:szCs w:val="24"/>
          <w:u w:val="single"/>
        </w:rPr>
      </w:pPr>
    </w:p>
    <w:p w:rsidR="00D06ECE" w:rsidRDefault="00D06ECE"/>
    <w:sectPr w:rsidR="00D06ECE" w:rsidSect="001F5DC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A1"/>
    <w:multiLevelType w:val="hybridMultilevel"/>
    <w:tmpl w:val="80604FCE"/>
    <w:lvl w:ilvl="0" w:tplc="E31C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60D26"/>
    <w:multiLevelType w:val="hybridMultilevel"/>
    <w:tmpl w:val="F5DA7846"/>
    <w:lvl w:ilvl="0" w:tplc="B3DA48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CD"/>
    <w:rsid w:val="000609C4"/>
    <w:rsid w:val="00074CCA"/>
    <w:rsid w:val="000B7FBD"/>
    <w:rsid w:val="001937D5"/>
    <w:rsid w:val="001E29DF"/>
    <w:rsid w:val="001F5DCD"/>
    <w:rsid w:val="00214B35"/>
    <w:rsid w:val="00250C08"/>
    <w:rsid w:val="00306CEC"/>
    <w:rsid w:val="003342F1"/>
    <w:rsid w:val="003E300A"/>
    <w:rsid w:val="00501DE9"/>
    <w:rsid w:val="00514B3C"/>
    <w:rsid w:val="00534828"/>
    <w:rsid w:val="00561064"/>
    <w:rsid w:val="005624E8"/>
    <w:rsid w:val="00566A5F"/>
    <w:rsid w:val="00642878"/>
    <w:rsid w:val="006C168D"/>
    <w:rsid w:val="00704FB6"/>
    <w:rsid w:val="0071289B"/>
    <w:rsid w:val="007552E4"/>
    <w:rsid w:val="00783ABD"/>
    <w:rsid w:val="00815D4B"/>
    <w:rsid w:val="00850437"/>
    <w:rsid w:val="008A02EF"/>
    <w:rsid w:val="009313D7"/>
    <w:rsid w:val="009323A9"/>
    <w:rsid w:val="009723A3"/>
    <w:rsid w:val="00A065A5"/>
    <w:rsid w:val="00C425A6"/>
    <w:rsid w:val="00C92E8E"/>
    <w:rsid w:val="00CC3C0A"/>
    <w:rsid w:val="00CD4304"/>
    <w:rsid w:val="00D06ECE"/>
    <w:rsid w:val="00D55F6C"/>
    <w:rsid w:val="00D81BB1"/>
    <w:rsid w:val="00D9363C"/>
    <w:rsid w:val="00DB3D79"/>
    <w:rsid w:val="00DB5492"/>
    <w:rsid w:val="00E1733D"/>
    <w:rsid w:val="00E17B1D"/>
    <w:rsid w:val="00E96D43"/>
    <w:rsid w:val="00E977E2"/>
    <w:rsid w:val="00ED76F5"/>
    <w:rsid w:val="00F74EC3"/>
    <w:rsid w:val="00FA2564"/>
    <w:rsid w:val="00F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CD"/>
    <w:pPr>
      <w:spacing w:after="50" w:line="243" w:lineRule="auto"/>
      <w:ind w:left="-5" w:hanging="1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1F5DCD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DCD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uiPriority w:val="99"/>
    <w:rsid w:val="00E96D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6</Pages>
  <Words>1060</Words>
  <Characters>6043</Characters>
  <Application>Microsoft Office Outlook</Application>
  <DocSecurity>0</DocSecurity>
  <Lines>0</Lines>
  <Paragraphs>0</Paragraphs>
  <ScaleCrop>false</ScaleCrop>
  <Company>intek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Свердловской области по спортивному туризму</dc:title>
  <dc:subject/>
  <dc:creator>я</dc:creator>
  <cp:keywords/>
  <dc:description/>
  <cp:lastModifiedBy>user</cp:lastModifiedBy>
  <cp:revision>13</cp:revision>
  <dcterms:created xsi:type="dcterms:W3CDTF">2019-09-17T06:39:00Z</dcterms:created>
  <dcterms:modified xsi:type="dcterms:W3CDTF">2019-09-17T11:35:00Z</dcterms:modified>
</cp:coreProperties>
</file>