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F8" w:rsidRDefault="00C441F8" w:rsidP="005027A1">
      <w:pPr>
        <w:pStyle w:val="Heading2"/>
        <w:spacing w:after="0"/>
      </w:pPr>
      <w:r>
        <w:t>ВНИМАНИЕ УЧАСТНИКОВ И ПРЕДСТАВИТЕЛЕЙ КОМАНД</w:t>
      </w:r>
    </w:p>
    <w:p w:rsidR="00C441F8" w:rsidRDefault="00C441F8" w:rsidP="00154572">
      <w:pPr>
        <w:pStyle w:val="Heading2"/>
        <w:spacing w:after="0"/>
        <w:jc w:val="both"/>
        <w:rPr>
          <w:color w:val="auto"/>
          <w:u w:val="none"/>
        </w:rPr>
      </w:pPr>
    </w:p>
    <w:p w:rsidR="00C441F8" w:rsidRDefault="00C441F8" w:rsidP="00154572">
      <w:pPr>
        <w:pStyle w:val="Heading2"/>
        <w:spacing w:after="0"/>
        <w:jc w:val="both"/>
        <w:rPr>
          <w:color w:val="auto"/>
          <w:u w:val="none"/>
        </w:rPr>
      </w:pPr>
      <w:r>
        <w:rPr>
          <w:color w:val="auto"/>
          <w:u w:val="none"/>
        </w:rPr>
        <w:t>На д</w:t>
      </w:r>
      <w:r w:rsidRPr="00154572">
        <w:rPr>
          <w:color w:val="auto"/>
          <w:u w:val="none"/>
        </w:rPr>
        <w:t>истан</w:t>
      </w:r>
      <w:r>
        <w:rPr>
          <w:color w:val="auto"/>
          <w:u w:val="none"/>
        </w:rPr>
        <w:t>ция - лыжная - группа (длинная) начало работы на этапе «Переправа по бревну» в соответствии с п. 13 Общих условий, далее разрешено лидирование до окончания этапов «Навесная переправа» для 2,3 классов и этапа « Параллельные перила» для 4 класса.</w:t>
      </w:r>
      <w:bookmarkStart w:id="0" w:name="_GoBack"/>
      <w:bookmarkEnd w:id="0"/>
    </w:p>
    <w:p w:rsidR="00C441F8" w:rsidRPr="004466AF" w:rsidRDefault="00C441F8" w:rsidP="004466AF">
      <w:pPr>
        <w:rPr>
          <w:lang w:eastAsia="ru-RU"/>
        </w:rPr>
      </w:pPr>
    </w:p>
    <w:p w:rsidR="00C441F8" w:rsidRPr="007C0E0D" w:rsidRDefault="00C441F8" w:rsidP="007C0E0D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0E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Контрольное время на этапе «Переправа по Бревну» для 3.4 классов на дистанции лыжная-личная составляет 6 минут.</w:t>
      </w:r>
    </w:p>
    <w:p w:rsidR="00C441F8" w:rsidRDefault="00C441F8" w:rsidP="00154572">
      <w:pPr>
        <w:pStyle w:val="Heading2"/>
        <w:spacing w:after="0"/>
        <w:jc w:val="both"/>
        <w:rPr>
          <w:color w:val="FF0000"/>
          <w:u w:val="none"/>
        </w:rPr>
      </w:pPr>
    </w:p>
    <w:p w:rsidR="00C441F8" w:rsidRPr="00154572" w:rsidRDefault="00C441F8" w:rsidP="00154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41F8" w:rsidRPr="00154572" w:rsidSect="00EC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7A1"/>
    <w:rsid w:val="00154572"/>
    <w:rsid w:val="004466AF"/>
    <w:rsid w:val="00457CA0"/>
    <w:rsid w:val="005027A1"/>
    <w:rsid w:val="005B32F3"/>
    <w:rsid w:val="00645A48"/>
    <w:rsid w:val="007B7ED7"/>
    <w:rsid w:val="007C0E0D"/>
    <w:rsid w:val="00A72875"/>
    <w:rsid w:val="00C441F8"/>
    <w:rsid w:val="00EC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7B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27A1"/>
    <w:pPr>
      <w:keepNext/>
      <w:keepLine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8"/>
      <w:szCs w:val="28"/>
      <w:u w:val="single" w:color="00008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27A1"/>
    <w:rPr>
      <w:rFonts w:ascii="Times New Roman" w:hAnsi="Times New Roman" w:cs="Times New Roman"/>
      <w:b/>
      <w:bCs/>
      <w:color w:val="000080"/>
      <w:sz w:val="28"/>
      <w:szCs w:val="28"/>
      <w:u w:val="single" w:color="000080"/>
      <w:lang w:val="ru-RU" w:eastAsia="ru-RU"/>
    </w:rPr>
  </w:style>
  <w:style w:type="paragraph" w:customStyle="1" w:styleId="Default">
    <w:name w:val="Default"/>
    <w:uiPriority w:val="99"/>
    <w:rsid w:val="001545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61</Words>
  <Characters>353</Characters>
  <Application>Microsoft Office Outlook</Application>
  <DocSecurity>0</DocSecurity>
  <Lines>0</Lines>
  <Paragraphs>0</Paragraphs>
  <ScaleCrop>false</ScaleCrop>
  <Company>intek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УЧАСТНИКОВ И ПРЕДСТАВИТЕЛЕЙ КОМАНД</dc:title>
  <dc:subject/>
  <dc:creator>Пользователь</dc:creator>
  <cp:keywords/>
  <dc:description/>
  <cp:lastModifiedBy>user</cp:lastModifiedBy>
  <cp:revision>3</cp:revision>
  <dcterms:created xsi:type="dcterms:W3CDTF">2019-01-23T14:53:00Z</dcterms:created>
  <dcterms:modified xsi:type="dcterms:W3CDTF">2019-01-23T15:05:00Z</dcterms:modified>
</cp:coreProperties>
</file>